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B4B9" w14:textId="3DC7557C" w:rsidR="002A40EC" w:rsidRPr="00A55C0F" w:rsidRDefault="00EB41C3" w:rsidP="00ED7891">
      <w:pPr>
        <w:tabs>
          <w:tab w:val="left" w:pos="3261"/>
        </w:tabs>
        <w:ind w:left="720" w:right="4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55C0F">
        <w:rPr>
          <w:rFonts w:asciiTheme="minorHAnsi" w:hAnsiTheme="minorHAnsi" w:cstheme="minorHAnsi"/>
          <w:b/>
          <w:bCs/>
          <w:sz w:val="32"/>
          <w:szCs w:val="32"/>
        </w:rPr>
        <w:t>McKay</w:t>
      </w:r>
      <w:r w:rsidR="00102611" w:rsidRPr="00A55C0F">
        <w:rPr>
          <w:rFonts w:asciiTheme="minorHAnsi" w:hAnsiTheme="minorHAnsi" w:cstheme="minorHAnsi"/>
          <w:b/>
          <w:bCs/>
          <w:sz w:val="32"/>
          <w:szCs w:val="32"/>
        </w:rPr>
        <w:t>’s</w:t>
      </w:r>
      <w:r w:rsidR="00136B36" w:rsidRPr="00A55C0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0D5AF0" w:rsidRPr="00A55C0F">
        <w:rPr>
          <w:rFonts w:asciiTheme="minorHAnsi" w:hAnsiTheme="minorHAnsi" w:cstheme="minorHAnsi"/>
          <w:b/>
          <w:bCs/>
          <w:sz w:val="32"/>
          <w:szCs w:val="32"/>
        </w:rPr>
        <w:t>Week</w:t>
      </w:r>
      <w:r w:rsidR="00F0261E" w:rsidRPr="00A55C0F">
        <w:rPr>
          <w:rFonts w:asciiTheme="minorHAnsi" w:hAnsiTheme="minorHAnsi" w:cstheme="minorHAnsi"/>
          <w:b/>
          <w:bCs/>
          <w:sz w:val="32"/>
          <w:szCs w:val="32"/>
        </w:rPr>
        <w:t>-A</w:t>
      </w:r>
      <w:r w:rsidR="000D5AF0" w:rsidRPr="00A55C0F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="00F0261E" w:rsidRPr="00A55C0F">
        <w:rPr>
          <w:rFonts w:asciiTheme="minorHAnsi" w:hAnsiTheme="minorHAnsi" w:cstheme="minorHAnsi"/>
          <w:b/>
          <w:bCs/>
          <w:sz w:val="32"/>
          <w:szCs w:val="32"/>
        </w:rPr>
        <w:t>-A-</w:t>
      </w:r>
      <w:r w:rsidR="000D5AF0" w:rsidRPr="00A55C0F">
        <w:rPr>
          <w:rFonts w:asciiTheme="minorHAnsi" w:hAnsiTheme="minorHAnsi" w:cstheme="minorHAnsi"/>
          <w:b/>
          <w:bCs/>
          <w:sz w:val="32"/>
          <w:szCs w:val="32"/>
        </w:rPr>
        <w:t>Glance</w:t>
      </w:r>
      <w:r w:rsidR="002A40EC" w:rsidRPr="00A55C0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102611" w:rsidRPr="00A55C0F">
        <w:rPr>
          <w:rFonts w:asciiTheme="minorHAnsi" w:hAnsiTheme="minorHAnsi" w:cstheme="minorHAnsi"/>
          <w:b/>
          <w:bCs/>
          <w:sz w:val="32"/>
          <w:szCs w:val="32"/>
        </w:rPr>
        <w:t xml:space="preserve">(WAAG) </w:t>
      </w:r>
      <w:r w:rsidR="002A40EC" w:rsidRPr="00A55C0F">
        <w:rPr>
          <w:rFonts w:asciiTheme="minorHAnsi" w:hAnsiTheme="minorHAnsi" w:cstheme="minorHAnsi"/>
          <w:b/>
          <w:bCs/>
          <w:sz w:val="32"/>
          <w:szCs w:val="32"/>
        </w:rPr>
        <w:t xml:space="preserve">for </w:t>
      </w:r>
      <w:r w:rsidR="001E63F6" w:rsidRPr="00A55C0F">
        <w:rPr>
          <w:rFonts w:asciiTheme="minorHAnsi" w:hAnsiTheme="minorHAnsi" w:cstheme="minorHAnsi"/>
          <w:b/>
          <w:bCs/>
          <w:sz w:val="32"/>
          <w:szCs w:val="32"/>
        </w:rPr>
        <w:t xml:space="preserve">McKay </w:t>
      </w:r>
      <w:r w:rsidR="003211CF">
        <w:rPr>
          <w:rFonts w:asciiTheme="minorHAnsi" w:hAnsiTheme="minorHAnsi" w:cstheme="minorHAnsi"/>
          <w:b/>
          <w:bCs/>
          <w:sz w:val="32"/>
          <w:szCs w:val="32"/>
        </w:rPr>
        <w:t>Families</w:t>
      </w:r>
      <w:r w:rsidR="000D5AF0" w:rsidRPr="00A55C0F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21746AE9" w14:textId="77777777" w:rsidR="00767A7F" w:rsidRDefault="00767A7F" w:rsidP="00767A7F">
      <w:pPr>
        <w:tabs>
          <w:tab w:val="left" w:pos="3261"/>
        </w:tabs>
        <w:ind w:left="720" w:right="49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>April 10</w:t>
      </w:r>
      <w:proofErr w:type="gramStart"/>
      <w:r w:rsidRPr="00EF66AF">
        <w:rPr>
          <w:rFonts w:asciiTheme="minorHAnsi" w:hAnsiTheme="minorHAnsi" w:cstheme="minorHAnsi"/>
          <w:b/>
          <w:bCs/>
          <w:color w:val="0070C0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 –</w:t>
      </w:r>
      <w:proofErr w:type="gramEnd"/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 14</w:t>
      </w:r>
      <w:r w:rsidRPr="007F6A4F">
        <w:rPr>
          <w:rFonts w:asciiTheme="minorHAnsi" w:hAnsiTheme="minorHAnsi" w:cstheme="minorHAnsi"/>
          <w:b/>
          <w:bCs/>
          <w:color w:val="0070C0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    </w:t>
      </w:r>
    </w:p>
    <w:p w14:paraId="0A36213F" w14:textId="77777777" w:rsidR="00767A7F" w:rsidRDefault="00767A7F" w:rsidP="00767A7F">
      <w:pPr>
        <w:tabs>
          <w:tab w:val="left" w:pos="3261"/>
        </w:tabs>
        <w:ind w:right="4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9A634FE" w14:textId="1214992D" w:rsidR="00767A7F" w:rsidRPr="00F72226" w:rsidRDefault="00767A7F" w:rsidP="00767A7F">
      <w:pPr>
        <w:tabs>
          <w:tab w:val="left" w:pos="3261"/>
        </w:tabs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F72226">
        <w:rPr>
          <w:rFonts w:asciiTheme="minorHAnsi" w:hAnsiTheme="minorHAnsi" w:cstheme="minorHAnsi"/>
          <w:b/>
          <w:bCs/>
          <w:color w:val="0070C0"/>
          <w:sz w:val="22"/>
          <w:szCs w:val="22"/>
        </w:rPr>
        <w:t>Happy Easter and Passover Weekend</w:t>
      </w:r>
      <w:r w:rsidR="000B215C" w:rsidRPr="00F72226">
        <w:rPr>
          <w:rFonts w:asciiTheme="minorHAnsi" w:hAnsiTheme="minorHAnsi" w:cstheme="minorHAnsi"/>
          <w:b/>
          <w:bCs/>
          <w:color w:val="0070C0"/>
          <w:sz w:val="22"/>
          <w:szCs w:val="22"/>
        </w:rPr>
        <w:t>… And Happy Vaisakhi to Those Celebrating Later this Month!</w:t>
      </w:r>
    </w:p>
    <w:p w14:paraId="47C29345" w14:textId="4032D5A2" w:rsidR="00F72226" w:rsidRDefault="00767A7F" w:rsidP="00767A7F">
      <w:pPr>
        <w:tabs>
          <w:tab w:val="left" w:pos="3261"/>
        </w:tabs>
        <w:ind w:right="4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722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It has been a busy but very positive return from Spring Break, and in no time </w:t>
      </w:r>
      <w:r w:rsidR="002330DA" w:rsidRPr="00F722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</w:t>
      </w:r>
      <w:r w:rsidRPr="00F722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or so it seems</w:t>
      </w:r>
      <w:r w:rsidR="002330DA" w:rsidRPr="00F722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Pr="00F722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the Easter and Passover Weekend is upon </w:t>
      </w:r>
      <w:proofErr w:type="gramStart"/>
      <w:r w:rsidRPr="00F722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us!.</w:t>
      </w:r>
      <w:proofErr w:type="gramEnd"/>
      <w:r w:rsidRPr="00F722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722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We</w:t>
      </w:r>
      <w:r w:rsidRPr="00F722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know many of you will be celebrating Easter and Passover this weekend and spending time with friends and family. </w:t>
      </w:r>
      <w:r w:rsidR="00F722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We at McKay</w:t>
      </w:r>
      <w:r w:rsidRPr="00F722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hope that, however you spend this 4-day weekend, you have a great time. </w:t>
      </w:r>
    </w:p>
    <w:p w14:paraId="11053A11" w14:textId="77777777" w:rsidR="00F72226" w:rsidRDefault="00F72226" w:rsidP="00767A7F">
      <w:pPr>
        <w:tabs>
          <w:tab w:val="left" w:pos="3261"/>
        </w:tabs>
        <w:ind w:right="4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FD9FB81" w14:textId="3C635534" w:rsidR="007A28A7" w:rsidRPr="00F72226" w:rsidRDefault="00F72226" w:rsidP="00F72226">
      <w:pPr>
        <w:tabs>
          <w:tab w:val="left" w:pos="3261"/>
        </w:tabs>
        <w:ind w:right="4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Upon our return, w</w:t>
      </w:r>
      <w:r w:rsidR="000B215C" w:rsidRPr="00F722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 are looking forward to another action-packed week with the Mustangs and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… </w:t>
      </w:r>
      <w:r w:rsidR="000B215C" w:rsidRPr="00F722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for some McKay families, the upcoming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fun and exciting </w:t>
      </w:r>
      <w:r w:rsidR="000B215C" w:rsidRPr="00F722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Vaisakhi celebrations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and parades that will take place throughout the Lower Mainland.</w:t>
      </w:r>
    </w:p>
    <w:p w14:paraId="2CA3673C" w14:textId="77777777" w:rsidR="00355D03" w:rsidRPr="00D10537" w:rsidRDefault="00355D03" w:rsidP="00355D03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</w:pPr>
      <w:r w:rsidRPr="00D10537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 xml:space="preserve">Highlights For </w:t>
      </w:r>
      <w:proofErr w:type="gramStart"/>
      <w:r w:rsidRPr="00D10537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The</w:t>
      </w:r>
      <w:proofErr w:type="gramEnd"/>
      <w:r w:rsidRPr="00D10537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 xml:space="preserve"> Week Include:</w:t>
      </w:r>
    </w:p>
    <w:tbl>
      <w:tblPr>
        <w:tblStyle w:val="TableGrid"/>
        <w:tblW w:w="10099" w:type="dxa"/>
        <w:tblInd w:w="-147" w:type="dxa"/>
        <w:tblLook w:val="04A0" w:firstRow="1" w:lastRow="0" w:firstColumn="1" w:lastColumn="0" w:noHBand="0" w:noVBand="1"/>
      </w:tblPr>
      <w:tblGrid>
        <w:gridCol w:w="2128"/>
        <w:gridCol w:w="7937"/>
        <w:gridCol w:w="34"/>
      </w:tblGrid>
      <w:tr w:rsidR="00524257" w:rsidRPr="00D10537" w14:paraId="7923EEA0" w14:textId="77777777" w:rsidTr="00097EB3">
        <w:trPr>
          <w:trHeight w:val="564"/>
        </w:trPr>
        <w:tc>
          <w:tcPr>
            <w:tcW w:w="2128" w:type="dxa"/>
          </w:tcPr>
          <w:p w14:paraId="4AB3CDF0" w14:textId="77777777" w:rsidR="00524257" w:rsidRPr="002330DA" w:rsidRDefault="00524257" w:rsidP="00524257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</w:t>
            </w:r>
          </w:p>
          <w:p w14:paraId="37836254" w14:textId="6EF04CA5" w:rsidR="00524257" w:rsidRPr="002330DA" w:rsidRDefault="00524257" w:rsidP="00524257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10</w:t>
            </w: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vertAlign w:val="superscript"/>
              </w:rPr>
              <w:t>th</w:t>
            </w: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               </w:t>
            </w:r>
          </w:p>
        </w:tc>
        <w:tc>
          <w:tcPr>
            <w:tcW w:w="7971" w:type="dxa"/>
            <w:gridSpan w:val="2"/>
          </w:tcPr>
          <w:p w14:paraId="6C3645E2" w14:textId="13B95BB1" w:rsidR="00524257" w:rsidRPr="002330DA" w:rsidRDefault="00524257" w:rsidP="00524257">
            <w:pPr>
              <w:pStyle w:val="ListParagraph"/>
              <w:numPr>
                <w:ilvl w:val="0"/>
                <w:numId w:val="46"/>
              </w:numPr>
              <w:ind w:right="49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color w:val="00B050"/>
                <w:sz w:val="22"/>
              </w:rPr>
              <w:t xml:space="preserve">Easter / Passover Holiday </w:t>
            </w:r>
            <w:r w:rsidRPr="002330D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– We hope you enjoy the Long Weekend!</w:t>
            </w:r>
          </w:p>
        </w:tc>
      </w:tr>
      <w:tr w:rsidR="00524257" w:rsidRPr="00D10537" w14:paraId="189AFDB0" w14:textId="77777777" w:rsidTr="00097EB3">
        <w:trPr>
          <w:trHeight w:val="561"/>
        </w:trPr>
        <w:tc>
          <w:tcPr>
            <w:tcW w:w="2128" w:type="dxa"/>
          </w:tcPr>
          <w:p w14:paraId="05EAFCB5" w14:textId="77777777" w:rsidR="00524257" w:rsidRPr="002330DA" w:rsidRDefault="00524257" w:rsidP="00524257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Tuesday</w:t>
            </w:r>
          </w:p>
          <w:p w14:paraId="2B760DEB" w14:textId="22ED6B38" w:rsidR="00524257" w:rsidRPr="002330DA" w:rsidRDefault="00524257" w:rsidP="00524257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11</w:t>
            </w: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vertAlign w:val="superscript"/>
              </w:rPr>
              <w:t>th</w:t>
            </w: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             </w:t>
            </w:r>
          </w:p>
        </w:tc>
        <w:tc>
          <w:tcPr>
            <w:tcW w:w="7971" w:type="dxa"/>
            <w:gridSpan w:val="2"/>
          </w:tcPr>
          <w:p w14:paraId="7FDE8C06" w14:textId="468C1F37" w:rsidR="00524257" w:rsidRPr="002330DA" w:rsidRDefault="00524257" w:rsidP="00524257">
            <w:pPr>
              <w:pStyle w:val="ListParagraph"/>
              <w:numPr>
                <w:ilvl w:val="0"/>
                <w:numId w:val="42"/>
              </w:numPr>
              <w:ind w:right="4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Class, Gr</w:t>
            </w: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ade</w:t>
            </w: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 7 Grad</w:t>
            </w: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, </w:t>
            </w:r>
            <w:proofErr w:type="gramStart"/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Team</w:t>
            </w:r>
            <w:proofErr w:type="gramEnd"/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 </w:t>
            </w: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and School-wide Panorama </w:t>
            </w: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Photos: </w:t>
            </w:r>
            <w:r w:rsidRPr="002330D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in the morning.</w:t>
            </w:r>
          </w:p>
          <w:p w14:paraId="03EC3ADE" w14:textId="231D22AD" w:rsidR="00524257" w:rsidRPr="002330DA" w:rsidRDefault="00524257" w:rsidP="00524257">
            <w:pPr>
              <w:pStyle w:val="ListParagraph"/>
              <w:numPr>
                <w:ilvl w:val="1"/>
                <w:numId w:val="42"/>
              </w:numPr>
              <w:ind w:right="4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Order forms to be emailed home today</w:t>
            </w:r>
          </w:p>
        </w:tc>
      </w:tr>
      <w:tr w:rsidR="00524257" w:rsidRPr="00D10537" w14:paraId="3A9DC0CC" w14:textId="77777777" w:rsidTr="00097EB3">
        <w:trPr>
          <w:gridAfter w:val="1"/>
          <w:wAfter w:w="34" w:type="dxa"/>
          <w:trHeight w:val="541"/>
        </w:trPr>
        <w:tc>
          <w:tcPr>
            <w:tcW w:w="2128" w:type="dxa"/>
          </w:tcPr>
          <w:p w14:paraId="2842F00E" w14:textId="77777777" w:rsidR="00524257" w:rsidRPr="002330DA" w:rsidRDefault="00524257" w:rsidP="00524257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Wednesday</w:t>
            </w:r>
          </w:p>
          <w:p w14:paraId="4A407626" w14:textId="2B001271" w:rsidR="00524257" w:rsidRPr="002330DA" w:rsidRDefault="00524257" w:rsidP="00524257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12</w:t>
            </w: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vertAlign w:val="superscript"/>
              </w:rPr>
              <w:t>th</w:t>
            </w: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               </w:t>
            </w:r>
          </w:p>
        </w:tc>
        <w:tc>
          <w:tcPr>
            <w:tcW w:w="7937" w:type="dxa"/>
          </w:tcPr>
          <w:p w14:paraId="3CD04C39" w14:textId="77777777" w:rsidR="00524257" w:rsidRPr="002330DA" w:rsidRDefault="00524257" w:rsidP="00524257">
            <w:pPr>
              <w:pStyle w:val="ListParagraph"/>
              <w:numPr>
                <w:ilvl w:val="0"/>
                <w:numId w:val="45"/>
              </w:numPr>
              <w:ind w:right="49"/>
              <w:rPr>
                <w:rFonts w:asciiTheme="minorHAnsi" w:hAnsiTheme="minorHAnsi" w:cstheme="minorHAnsi"/>
                <w:b/>
                <w:bCs/>
                <w:color w:val="00B050"/>
                <w:sz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Grade 7 Transition Meetings with Burnett: </w:t>
            </w:r>
            <w:r w:rsidRPr="002330D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9:00 – 10:30 am</w:t>
            </w:r>
          </w:p>
          <w:p w14:paraId="7E5C6BBA" w14:textId="3F265C89" w:rsidR="00524257" w:rsidRPr="002330DA" w:rsidRDefault="00524257" w:rsidP="00524257">
            <w:pPr>
              <w:pStyle w:val="ListParagraph"/>
              <w:numPr>
                <w:ilvl w:val="0"/>
                <w:numId w:val="45"/>
              </w:numPr>
              <w:ind w:right="49"/>
              <w:rPr>
                <w:rFonts w:asciiTheme="minorHAnsi" w:hAnsiTheme="minorHAnsi" w:cstheme="minorHAnsi"/>
                <w:b/>
                <w:bCs/>
                <w:color w:val="00B050"/>
                <w:sz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Track Attack:</w:t>
            </w:r>
            <w:r w:rsidRPr="002330DA">
              <w:rPr>
                <w:rFonts w:asciiTheme="minorHAnsi" w:hAnsiTheme="minorHAnsi" w:cstheme="minorHAnsi"/>
                <w:b/>
                <w:bCs/>
                <w:color w:val="00B050"/>
                <w:sz w:val="22"/>
              </w:rPr>
              <w:t xml:space="preserve"> </w:t>
            </w:r>
            <w:r w:rsidRPr="002330D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Day 3 in the afternoon</w:t>
            </w:r>
          </w:p>
        </w:tc>
      </w:tr>
      <w:tr w:rsidR="00524257" w:rsidRPr="00D10537" w14:paraId="1A1DB786" w14:textId="77777777" w:rsidTr="003D4F5A">
        <w:trPr>
          <w:gridAfter w:val="1"/>
          <w:wAfter w:w="34" w:type="dxa"/>
          <w:trHeight w:val="374"/>
        </w:trPr>
        <w:tc>
          <w:tcPr>
            <w:tcW w:w="2128" w:type="dxa"/>
          </w:tcPr>
          <w:p w14:paraId="3682DF69" w14:textId="77777777" w:rsidR="00524257" w:rsidRPr="002330DA" w:rsidRDefault="00524257" w:rsidP="00524257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</w:p>
          <w:p w14:paraId="26B46F20" w14:textId="55C192D7" w:rsidR="00524257" w:rsidRPr="002330DA" w:rsidRDefault="00524257" w:rsidP="00524257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13</w:t>
            </w: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vertAlign w:val="superscript"/>
              </w:rPr>
              <w:t>th</w:t>
            </w: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                 </w:t>
            </w:r>
          </w:p>
        </w:tc>
        <w:tc>
          <w:tcPr>
            <w:tcW w:w="7937" w:type="dxa"/>
          </w:tcPr>
          <w:p w14:paraId="782E0FB6" w14:textId="3D422F42" w:rsidR="00524257" w:rsidRPr="00F72226" w:rsidRDefault="00524257" w:rsidP="00F72226">
            <w:pPr>
              <w:ind w:right="4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</w:p>
        </w:tc>
      </w:tr>
      <w:tr w:rsidR="00524257" w:rsidRPr="00D10537" w14:paraId="257049BA" w14:textId="77777777" w:rsidTr="00097EB3">
        <w:trPr>
          <w:gridAfter w:val="1"/>
          <w:wAfter w:w="34" w:type="dxa"/>
          <w:trHeight w:val="543"/>
        </w:trPr>
        <w:tc>
          <w:tcPr>
            <w:tcW w:w="2128" w:type="dxa"/>
          </w:tcPr>
          <w:p w14:paraId="25ED7C0C" w14:textId="77777777" w:rsidR="00524257" w:rsidRPr="002330DA" w:rsidRDefault="00524257" w:rsidP="00524257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Friday</w:t>
            </w:r>
          </w:p>
          <w:p w14:paraId="50938AC0" w14:textId="22BCA1DE" w:rsidR="00524257" w:rsidRPr="002330DA" w:rsidRDefault="00524257" w:rsidP="00524257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14</w:t>
            </w: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vertAlign w:val="superscript"/>
              </w:rPr>
              <w:t>th</w:t>
            </w: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       </w:t>
            </w:r>
          </w:p>
        </w:tc>
        <w:tc>
          <w:tcPr>
            <w:tcW w:w="7937" w:type="dxa"/>
          </w:tcPr>
          <w:p w14:paraId="3EECDA71" w14:textId="77777777" w:rsidR="00524257" w:rsidRPr="002330DA" w:rsidRDefault="00524257" w:rsidP="00524257">
            <w:pPr>
              <w:pStyle w:val="ListParagraph"/>
              <w:numPr>
                <w:ilvl w:val="0"/>
                <w:numId w:val="41"/>
              </w:numPr>
              <w:ind w:right="4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Student Versus Staff Basketball Game:</w:t>
            </w:r>
            <w:r w:rsidRPr="002330D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At Lunch in the Gym</w:t>
            </w:r>
          </w:p>
          <w:p w14:paraId="64214264" w14:textId="77777777" w:rsidR="00524257" w:rsidRPr="002330DA" w:rsidRDefault="00524257" w:rsidP="00524257">
            <w:pPr>
              <w:pStyle w:val="ListParagraph"/>
              <w:numPr>
                <w:ilvl w:val="0"/>
                <w:numId w:val="41"/>
              </w:numPr>
              <w:ind w:right="4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Track Attack:</w:t>
            </w:r>
            <w:r w:rsidRPr="002330DA">
              <w:rPr>
                <w:rFonts w:asciiTheme="minorHAnsi" w:hAnsiTheme="minorHAnsi" w:cstheme="minorHAnsi"/>
                <w:b/>
                <w:bCs/>
                <w:color w:val="00B050"/>
                <w:sz w:val="22"/>
              </w:rPr>
              <w:t xml:space="preserve"> </w:t>
            </w:r>
            <w:r w:rsidRPr="002330D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Day 4 in the afternoon</w:t>
            </w:r>
          </w:p>
          <w:p w14:paraId="0385285C" w14:textId="77777777" w:rsidR="00524257" w:rsidRPr="002330DA" w:rsidRDefault="00524257" w:rsidP="00524257">
            <w:pPr>
              <w:pStyle w:val="ListParagraph"/>
              <w:numPr>
                <w:ilvl w:val="0"/>
                <w:numId w:val="41"/>
              </w:numPr>
              <w:ind w:right="4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Vaisakhi Celebrations Beginning for Many McKay </w:t>
            </w:r>
            <w:proofErr w:type="spellStart"/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>Familes</w:t>
            </w:r>
            <w:proofErr w:type="spellEnd"/>
            <w:r w:rsidRPr="002330DA"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  <w:t xml:space="preserve">: </w:t>
            </w:r>
            <w:r w:rsidRPr="002330D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April 14 – 22</w:t>
            </w:r>
          </w:p>
          <w:p w14:paraId="29BDE42C" w14:textId="77777777" w:rsidR="00524257" w:rsidRDefault="00524257" w:rsidP="00524257">
            <w:pPr>
              <w:pStyle w:val="ListParagraph"/>
              <w:numPr>
                <w:ilvl w:val="0"/>
                <w:numId w:val="44"/>
              </w:numPr>
              <w:ind w:right="4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2330D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Vancouver’s Vaisakhi Parade is on April 15</w:t>
            </w:r>
            <w:r w:rsidRPr="002330D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vertAlign w:val="superscript"/>
              </w:rPr>
              <w:t>th</w:t>
            </w:r>
            <w:r w:rsidRPr="002330D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and Surrey’s is on April </w:t>
            </w:r>
            <w:proofErr w:type="gramStart"/>
            <w:r w:rsidRPr="002330D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22</w:t>
            </w:r>
            <w:r w:rsidRPr="002330D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vertAlign w:val="superscript"/>
              </w:rPr>
              <w:t>nd</w:t>
            </w:r>
            <w:proofErr w:type="gramEnd"/>
            <w:r w:rsidRPr="002330D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</w:t>
            </w:r>
          </w:p>
          <w:p w14:paraId="65771BBF" w14:textId="603A6AF1" w:rsidR="002330DA" w:rsidRPr="002330DA" w:rsidRDefault="002330DA" w:rsidP="002330DA">
            <w:pPr>
              <w:pStyle w:val="ListParagraph"/>
              <w:numPr>
                <w:ilvl w:val="1"/>
                <w:numId w:val="44"/>
              </w:numPr>
              <w:ind w:right="4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We hope those who celebrate, have a great time at these fun festivals!</w:t>
            </w:r>
          </w:p>
        </w:tc>
      </w:tr>
    </w:tbl>
    <w:p w14:paraId="67BBBDE6" w14:textId="5FB7E52D" w:rsidR="00371D7B" w:rsidRPr="00216005" w:rsidRDefault="000144B1" w:rsidP="00647348">
      <w:pPr>
        <w:ind w:right="49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  <w:r w:rsidRPr="00D105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Upcoming </w:t>
      </w:r>
      <w:r w:rsidR="003F4FDE" w:rsidRPr="00D105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Important Dates</w:t>
      </w:r>
      <w:r w:rsidR="00084C64" w:rsidRPr="00D105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,</w:t>
      </w:r>
      <w:r w:rsidR="003F4FDE" w:rsidRPr="00D105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 and Special Events</w:t>
      </w:r>
      <w:r w:rsidR="00084C64" w:rsidRPr="00D105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 at McKay</w:t>
      </w:r>
      <w:r w:rsidR="003F4FDE" w:rsidRPr="00D105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:</w:t>
      </w:r>
    </w:p>
    <w:p w14:paraId="23F8BADF" w14:textId="77777777" w:rsidR="00176800" w:rsidRPr="004E4D3B" w:rsidRDefault="00176800" w:rsidP="00176800">
      <w:pPr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4E4D3B">
        <w:rPr>
          <w:rFonts w:asciiTheme="minorHAnsi" w:hAnsiTheme="minorHAnsi" w:cstheme="minorHAnsi"/>
          <w:b/>
          <w:bCs/>
          <w:color w:val="0070C0"/>
          <w:sz w:val="22"/>
          <w:szCs w:val="22"/>
        </w:rPr>
        <w:t>Mon April 17</w:t>
      </w:r>
      <w:r w:rsidRPr="004E4D3B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 w:rsidRPr="004E4D3B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 xml:space="preserve">Fruit, Veggies and Dairy Delivery Day: </w:t>
      </w:r>
      <w:r w:rsidRPr="004E4D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Cheese Sticks</w:t>
      </w:r>
    </w:p>
    <w:p w14:paraId="13A211E6" w14:textId="77777777" w:rsidR="00776A8B" w:rsidRDefault="00776A8B" w:rsidP="00776A8B">
      <w:pPr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Tues April 18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 xml:space="preserve">Outdoor Ed Meeting for Students in Grades 5 and 6: </w:t>
      </w:r>
      <w:r w:rsidRPr="008509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11:00 am re Sept 18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8509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8509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2023</w:t>
      </w:r>
      <w:r w:rsidRPr="008509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Pr="008509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trip</w:t>
      </w:r>
      <w:proofErr w:type="gramEnd"/>
    </w:p>
    <w:p w14:paraId="1825CA1E" w14:textId="77777777" w:rsidR="00176800" w:rsidRPr="004E4D3B" w:rsidRDefault="00176800" w:rsidP="00176800">
      <w:pPr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4E4D3B">
        <w:rPr>
          <w:rFonts w:asciiTheme="minorHAnsi" w:hAnsiTheme="minorHAnsi" w:cstheme="minorHAnsi"/>
          <w:b/>
          <w:bCs/>
          <w:color w:val="0070C0"/>
          <w:sz w:val="22"/>
          <w:szCs w:val="22"/>
        </w:rPr>
        <w:t>Fri April 21</w:t>
      </w:r>
      <w:r w:rsidRPr="004E4D3B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 w:rsidRPr="004E4D3B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>Sushi Lunch Day</w:t>
      </w:r>
    </w:p>
    <w:p w14:paraId="4BA3FC1A" w14:textId="164CB9F6" w:rsidR="00776A8B" w:rsidRDefault="00776A8B" w:rsidP="00776A8B">
      <w:pPr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Mon April 24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 xml:space="preserve">Outdoor Ed Info Meeting for Parents of Grade 5s and 6s: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an invite will be sent home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soon</w:t>
      </w:r>
      <w:proofErr w:type="gramEnd"/>
    </w:p>
    <w:p w14:paraId="5FE14D5F" w14:textId="0C4FF69B" w:rsidR="00DA7F27" w:rsidRPr="004E4D3B" w:rsidRDefault="00DA7F27" w:rsidP="00DA7F27">
      <w:pPr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4E4D3B">
        <w:rPr>
          <w:rFonts w:asciiTheme="minorHAnsi" w:hAnsiTheme="minorHAnsi" w:cstheme="minorHAnsi"/>
          <w:b/>
          <w:bCs/>
          <w:color w:val="0070C0"/>
          <w:sz w:val="22"/>
          <w:szCs w:val="22"/>
        </w:rPr>
        <w:t>Tues April 25</w:t>
      </w:r>
      <w:r w:rsidRPr="004E4D3B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 w:rsidRPr="004E4D3B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 xml:space="preserve">Immunization Clinic for Ks, Grade 1s, 6s, and 7s </w:t>
      </w:r>
      <w:proofErr w:type="gramStart"/>
      <w:r w:rsidRPr="004E4D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</w:t>
      </w:r>
      <w:proofErr w:type="gramEnd"/>
      <w:r w:rsidRPr="004E4D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the morning </w:t>
      </w:r>
    </w:p>
    <w:p w14:paraId="41D1BD87" w14:textId="4A1E4FBB" w:rsidR="00070A50" w:rsidRPr="004E4D3B" w:rsidRDefault="00070A50" w:rsidP="00176800">
      <w:pPr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4E4D3B">
        <w:rPr>
          <w:rFonts w:asciiTheme="minorHAnsi" w:hAnsiTheme="minorHAnsi" w:cstheme="minorHAnsi"/>
          <w:b/>
          <w:bCs/>
          <w:color w:val="0070C0"/>
          <w:sz w:val="22"/>
          <w:szCs w:val="22"/>
        </w:rPr>
        <w:t>Mon May 1</w:t>
      </w:r>
      <w:r w:rsidRPr="004E4D3B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 w:rsidRPr="004E4D3B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 xml:space="preserve">PAC Meeting on Zoom: </w:t>
      </w:r>
      <w:r w:rsidRPr="004E4D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7:30 – 8:45 pm</w:t>
      </w:r>
    </w:p>
    <w:p w14:paraId="5FA9C2EB" w14:textId="77777777" w:rsidR="00524257" w:rsidRPr="00524257" w:rsidRDefault="00524257" w:rsidP="00524257">
      <w:pPr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24257">
        <w:rPr>
          <w:rFonts w:asciiTheme="minorHAnsi" w:hAnsiTheme="minorHAnsi" w:cstheme="minorHAnsi"/>
          <w:b/>
          <w:bCs/>
          <w:color w:val="0070C0"/>
          <w:sz w:val="22"/>
          <w:szCs w:val="22"/>
        </w:rPr>
        <w:t>Wed May 3</w:t>
      </w:r>
      <w:r w:rsidRPr="00524257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 w:rsidRPr="00524257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 xml:space="preserve">Track Assembly </w:t>
      </w:r>
      <w:proofErr w:type="gramStart"/>
      <w:r w:rsidRPr="00524257">
        <w:rPr>
          <w:rFonts w:asciiTheme="minorHAnsi" w:hAnsiTheme="minorHAnsi" w:cstheme="minorHAnsi"/>
          <w:b/>
          <w:bCs/>
          <w:color w:val="0070C0"/>
          <w:sz w:val="22"/>
          <w:szCs w:val="22"/>
        </w:rPr>
        <w:t>For</w:t>
      </w:r>
      <w:proofErr w:type="gramEnd"/>
      <w:r w:rsidRPr="0052425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Students and Staff Attending the Zone Meet: </w:t>
      </w:r>
      <w:r w:rsidRPr="005242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1:30 pm in the gym</w:t>
      </w:r>
    </w:p>
    <w:p w14:paraId="0EA7A297" w14:textId="77777777" w:rsidR="00524257" w:rsidRPr="00524257" w:rsidRDefault="00524257" w:rsidP="00524257">
      <w:pPr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24257">
        <w:rPr>
          <w:rFonts w:asciiTheme="minorHAnsi" w:hAnsiTheme="minorHAnsi" w:cstheme="minorHAnsi"/>
          <w:b/>
          <w:bCs/>
          <w:color w:val="0070C0"/>
          <w:sz w:val="22"/>
          <w:szCs w:val="22"/>
        </w:rPr>
        <w:t>Thurs May 4</w:t>
      </w:r>
      <w:r w:rsidRPr="00524257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 w:rsidRPr="00524257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 xml:space="preserve">Zone Track Meet: </w:t>
      </w:r>
      <w:r w:rsidRPr="005242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Grades 4 to 7 at Minoru</w:t>
      </w:r>
    </w:p>
    <w:p w14:paraId="42771AF5" w14:textId="179A3BE5" w:rsidR="00524257" w:rsidRPr="00524257" w:rsidRDefault="00524257" w:rsidP="00524257">
      <w:pPr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24257">
        <w:rPr>
          <w:rFonts w:asciiTheme="minorHAnsi" w:hAnsiTheme="minorHAnsi" w:cstheme="minorHAnsi"/>
          <w:b/>
          <w:bCs/>
          <w:color w:val="0070C0"/>
          <w:sz w:val="22"/>
          <w:szCs w:val="22"/>
        </w:rPr>
        <w:t>Fri May 5</w:t>
      </w:r>
      <w:r w:rsidRPr="00524257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 w:rsidRPr="00524257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 xml:space="preserve">Diversity Day #1: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As outlined in the Notice sent home today</w:t>
      </w:r>
      <w:r w:rsidR="002330D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 Parents are invited to </w:t>
      </w:r>
      <w:proofErr w:type="gramStart"/>
      <w:r w:rsidR="002330D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volunteer</w:t>
      </w:r>
      <w:proofErr w:type="gramEnd"/>
    </w:p>
    <w:p w14:paraId="4C7459E0" w14:textId="5CC3CECF" w:rsidR="00524257" w:rsidRPr="00524257" w:rsidRDefault="00524257" w:rsidP="00524257">
      <w:pPr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24257">
        <w:rPr>
          <w:rFonts w:asciiTheme="minorHAnsi" w:hAnsiTheme="minorHAnsi" w:cstheme="minorHAnsi"/>
          <w:b/>
          <w:bCs/>
          <w:color w:val="0070C0"/>
          <w:sz w:val="22"/>
          <w:szCs w:val="22"/>
        </w:rPr>
        <w:t>Fri May 12</w:t>
      </w:r>
      <w:r w:rsidRPr="00524257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 w:rsidRPr="00524257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 xml:space="preserve">Diversity Day #2: </w:t>
      </w:r>
      <w:r w:rsidR="002330D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Deadline to volunteer for both days is Friday, April 14</w:t>
      </w:r>
    </w:p>
    <w:p w14:paraId="737F362F" w14:textId="77777777" w:rsidR="002330DA" w:rsidRPr="002330DA" w:rsidRDefault="002330DA" w:rsidP="00524257">
      <w:pPr>
        <w:ind w:right="4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330DA">
        <w:rPr>
          <w:rFonts w:asciiTheme="minorHAnsi" w:hAnsiTheme="minorHAnsi" w:cstheme="minorHAnsi"/>
          <w:b/>
          <w:bCs/>
          <w:color w:val="0070C0"/>
          <w:sz w:val="22"/>
          <w:szCs w:val="22"/>
        </w:rPr>
        <w:t>Thurs May 18</w:t>
      </w:r>
      <w:r w:rsidRPr="002330DA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 w:rsidRPr="002330DA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 xml:space="preserve">Jump Rope </w:t>
      </w:r>
      <w:proofErr w:type="gramStart"/>
      <w:r w:rsidRPr="002330DA">
        <w:rPr>
          <w:rFonts w:asciiTheme="minorHAnsi" w:hAnsiTheme="minorHAnsi" w:cstheme="minorHAnsi"/>
          <w:b/>
          <w:bCs/>
          <w:color w:val="0070C0"/>
          <w:sz w:val="22"/>
          <w:szCs w:val="22"/>
        </w:rPr>
        <w:t>For</w:t>
      </w:r>
      <w:proofErr w:type="gramEnd"/>
      <w:r w:rsidRPr="002330DA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Heart – </w:t>
      </w:r>
      <w:r w:rsidRPr="002330D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 the Afternoon on our Play Fields</w:t>
      </w:r>
    </w:p>
    <w:p w14:paraId="0237255C" w14:textId="3E9BA113" w:rsidR="00524257" w:rsidRPr="00524257" w:rsidRDefault="00524257" w:rsidP="00524257">
      <w:pPr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24257">
        <w:rPr>
          <w:rFonts w:asciiTheme="minorHAnsi" w:hAnsiTheme="minorHAnsi" w:cstheme="minorHAnsi"/>
          <w:b/>
          <w:bCs/>
          <w:color w:val="0070C0"/>
          <w:sz w:val="22"/>
          <w:szCs w:val="22"/>
        </w:rPr>
        <w:t>Fri May 19</w:t>
      </w:r>
      <w:r w:rsidRPr="00524257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 w:rsidRPr="00524257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 xml:space="preserve">District-wide Pro-D Day: </w:t>
      </w:r>
      <w:r w:rsidRPr="005242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 school in session</w:t>
      </w:r>
    </w:p>
    <w:p w14:paraId="3779C209" w14:textId="0002B06E" w:rsidR="007F1D6B" w:rsidRPr="00524257" w:rsidRDefault="007F1D6B" w:rsidP="00524257">
      <w:pPr>
        <w:ind w:right="49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524257">
        <w:rPr>
          <w:rFonts w:asciiTheme="minorHAnsi" w:hAnsiTheme="minorHAnsi" w:cstheme="minorHAnsi"/>
          <w:b/>
          <w:bCs/>
          <w:color w:val="00B050"/>
          <w:sz w:val="22"/>
          <w:szCs w:val="22"/>
        </w:rPr>
        <w:t>Mon May 22</w:t>
      </w:r>
      <w:r w:rsidRPr="00524257">
        <w:rPr>
          <w:rFonts w:asciiTheme="minorHAnsi" w:hAnsiTheme="minorHAnsi" w:cstheme="minorHAnsi"/>
          <w:b/>
          <w:bCs/>
          <w:color w:val="00B050"/>
          <w:sz w:val="22"/>
          <w:szCs w:val="22"/>
        </w:rPr>
        <w:tab/>
      </w:r>
      <w:r w:rsidRPr="00524257">
        <w:rPr>
          <w:rFonts w:asciiTheme="minorHAnsi" w:hAnsiTheme="minorHAnsi" w:cstheme="minorHAnsi"/>
          <w:b/>
          <w:bCs/>
          <w:color w:val="00B050"/>
          <w:sz w:val="22"/>
          <w:szCs w:val="22"/>
        </w:rPr>
        <w:tab/>
        <w:t>Victoria Day Holiday</w:t>
      </w:r>
    </w:p>
    <w:p w14:paraId="7CC790D9" w14:textId="21B853F6" w:rsidR="00176800" w:rsidRPr="004E4D3B" w:rsidRDefault="00176800" w:rsidP="00176800">
      <w:pPr>
        <w:ind w:right="4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E4D3B">
        <w:rPr>
          <w:rFonts w:asciiTheme="minorHAnsi" w:hAnsiTheme="minorHAnsi" w:cstheme="minorHAnsi"/>
          <w:b/>
          <w:bCs/>
          <w:color w:val="0070C0"/>
          <w:sz w:val="22"/>
          <w:szCs w:val="22"/>
        </w:rPr>
        <w:t>Wed May 24</w:t>
      </w:r>
      <w:r w:rsidRPr="004E4D3B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 w:rsidRPr="004E4D3B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>Kindergarten Open House:</w:t>
      </w:r>
      <w:r w:rsidRPr="004E4D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 invite to families of next year’s K’s will be sent home in </w:t>
      </w:r>
      <w:proofErr w:type="gramStart"/>
      <w:r w:rsidRPr="004E4D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April</w:t>
      </w:r>
      <w:proofErr w:type="gramEnd"/>
    </w:p>
    <w:p w14:paraId="560129A2" w14:textId="77777777" w:rsidR="00D6341E" w:rsidRPr="004E4D3B" w:rsidRDefault="00D6341E" w:rsidP="00176800">
      <w:pPr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4E4D3B">
        <w:rPr>
          <w:rFonts w:asciiTheme="minorHAnsi" w:hAnsiTheme="minorHAnsi" w:cstheme="minorHAnsi"/>
          <w:b/>
          <w:bCs/>
          <w:color w:val="0070C0"/>
          <w:sz w:val="22"/>
          <w:szCs w:val="22"/>
        </w:rPr>
        <w:t>Fri May 26</w:t>
      </w:r>
      <w:r w:rsidRPr="004E4D3B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 w:rsidRPr="004E4D3B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>Booster Juice Lunch Day</w:t>
      </w:r>
    </w:p>
    <w:p w14:paraId="0968B2B7" w14:textId="77777777" w:rsidR="00776A8B" w:rsidRDefault="00776A8B" w:rsidP="00776A8B">
      <w:pPr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Mon May 29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 xml:space="preserve">Arts Starts “Great Canadian Invention Circus” Theatre Performance: </w:t>
      </w:r>
      <w:r w:rsidRPr="007F6A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9:00 am </w:t>
      </w:r>
    </w:p>
    <w:p w14:paraId="7AF0BEA0" w14:textId="77777777" w:rsidR="00776A8B" w:rsidRPr="00493363" w:rsidRDefault="00776A8B" w:rsidP="00776A8B">
      <w:pPr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493363">
        <w:rPr>
          <w:rFonts w:asciiTheme="minorHAnsi" w:hAnsiTheme="minorHAnsi" w:cstheme="minorHAnsi"/>
          <w:b/>
          <w:bCs/>
          <w:color w:val="0070C0"/>
          <w:sz w:val="22"/>
          <w:szCs w:val="22"/>
        </w:rPr>
        <w:t>Fri June 16</w:t>
      </w:r>
      <w:r w:rsidRPr="00493363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 w:rsidRPr="00493363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>Sports Day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/ PAC Pizza Lunch Day</w:t>
      </w:r>
    </w:p>
    <w:p w14:paraId="00CDF0E5" w14:textId="6449F4D0" w:rsidR="00776A8B" w:rsidRDefault="00776A8B" w:rsidP="00776A8B">
      <w:pPr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Wed June 21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 xml:space="preserve">National Indigenous People’s Day: </w:t>
      </w:r>
      <w:r w:rsidRPr="00776A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Stay tuned for more info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on this special day at school.</w:t>
      </w:r>
    </w:p>
    <w:p w14:paraId="779F42E7" w14:textId="77777777" w:rsidR="00776A8B" w:rsidRDefault="00776A8B" w:rsidP="00776A8B">
      <w:pPr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493363">
        <w:rPr>
          <w:rFonts w:asciiTheme="minorHAnsi" w:hAnsiTheme="minorHAnsi" w:cstheme="minorHAnsi"/>
          <w:b/>
          <w:bCs/>
          <w:color w:val="0070C0"/>
          <w:sz w:val="22"/>
          <w:szCs w:val="22"/>
        </w:rPr>
        <w:t>Mon June 26</w:t>
      </w:r>
      <w:r w:rsidRPr="00493363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 w:rsidRPr="00493363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>Grade 7 Farewell Assembly and Luncheon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3D67D39" w14:textId="3D0D933F" w:rsidR="00776A8B" w:rsidRDefault="00776A8B" w:rsidP="00776A8B">
      <w:pPr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Thurs June 29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>Last Day of Instruction for the 2022-2023 School Year</w:t>
      </w:r>
      <w:r w:rsidR="006D0DC8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468EC8E7" w14:textId="77777777" w:rsidR="00776A8B" w:rsidRDefault="00776A8B" w:rsidP="00776A8B">
      <w:pPr>
        <w:ind w:right="49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 xml:space="preserve">Year End Recognition Assembly: </w:t>
      </w:r>
      <w:r w:rsidRPr="00F362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9:00 – 10:15 am</w:t>
      </w:r>
    </w:p>
    <w:p w14:paraId="7F9D3ED1" w14:textId="45043537" w:rsidR="00D12FC6" w:rsidRDefault="00776A8B" w:rsidP="00776A8B">
      <w:pPr>
        <w:ind w:right="4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Fri June 30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  <w:t xml:space="preserve">Admin Day: </w:t>
      </w:r>
      <w:r w:rsidRPr="00776A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First Day of Summer Break for all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Elementary </w:t>
      </w:r>
      <w:r w:rsidRPr="00776A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students in BC</w:t>
      </w:r>
    </w:p>
    <w:p w14:paraId="6A43BB3C" w14:textId="77777777" w:rsidR="00776A8B" w:rsidRPr="00D12FC6" w:rsidRDefault="00776A8B" w:rsidP="00776A8B">
      <w:pPr>
        <w:ind w:right="4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D799A90" w14:textId="1CC52D21" w:rsidR="00F70C60" w:rsidRPr="006D0DC8" w:rsidRDefault="00F70C60" w:rsidP="00F70C60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6D0DC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A Reminder: Please report lates and absences to our Early Warning Phone Number at 604-668-6572</w:t>
      </w:r>
    </w:p>
    <w:sectPr w:rsidR="00F70C60" w:rsidRPr="006D0DC8" w:rsidSect="002F4393">
      <w:headerReference w:type="default" r:id="rId8"/>
      <w:pgSz w:w="12240" w:h="15840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68DF" w14:textId="77777777" w:rsidR="005F0A89" w:rsidRDefault="005F0A89" w:rsidP="009A7F56">
      <w:r>
        <w:separator/>
      </w:r>
    </w:p>
  </w:endnote>
  <w:endnote w:type="continuationSeparator" w:id="0">
    <w:p w14:paraId="4704860F" w14:textId="77777777" w:rsidR="005F0A89" w:rsidRDefault="005F0A89" w:rsidP="009A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D37E" w14:textId="77777777" w:rsidR="005F0A89" w:rsidRDefault="005F0A89" w:rsidP="009A7F56">
      <w:r>
        <w:separator/>
      </w:r>
    </w:p>
  </w:footnote>
  <w:footnote w:type="continuationSeparator" w:id="0">
    <w:p w14:paraId="0C8F288F" w14:textId="77777777" w:rsidR="005F0A89" w:rsidRDefault="005F0A89" w:rsidP="009A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E808" w14:textId="3FB3D71A" w:rsidR="009A7F56" w:rsidRPr="00664010" w:rsidRDefault="002F4393" w:rsidP="002A40EC">
    <w:pPr>
      <w:pStyle w:val="Default"/>
      <w:tabs>
        <w:tab w:val="left" w:pos="0"/>
        <w:tab w:val="left" w:pos="1418"/>
      </w:tabs>
      <w:ind w:right="440"/>
      <w:rPr>
        <w:rFonts w:ascii="Century Gothic" w:hAnsi="Century Gothic" w:cs="Geneva"/>
        <w:smallCaps/>
        <w:color w:val="000000" w:themeColor="text1"/>
        <w:sz w:val="20"/>
        <w:szCs w:val="20"/>
      </w:rPr>
    </w:pPr>
    <w:r>
      <w:drawing>
        <wp:anchor distT="0" distB="0" distL="114300" distR="114300" simplePos="0" relativeHeight="251663360" behindDoc="0" locked="0" layoutInCell="1" allowOverlap="1" wp14:anchorId="59EF688E" wp14:editId="4E131E41">
          <wp:simplePos x="0" y="0"/>
          <wp:positionH relativeFrom="column">
            <wp:posOffset>6120765</wp:posOffset>
          </wp:positionH>
          <wp:positionV relativeFrom="paragraph">
            <wp:posOffset>-142822</wp:posOffset>
          </wp:positionV>
          <wp:extent cx="890201" cy="930411"/>
          <wp:effectExtent l="0" t="0" r="0" b="0"/>
          <wp:wrapNone/>
          <wp:docPr id="2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8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201" cy="930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 wp14:anchorId="6AC05134" wp14:editId="0BD02283">
          <wp:simplePos x="0" y="0"/>
          <wp:positionH relativeFrom="column">
            <wp:posOffset>-34832</wp:posOffset>
          </wp:positionH>
          <wp:positionV relativeFrom="paragraph">
            <wp:posOffset>-147723</wp:posOffset>
          </wp:positionV>
          <wp:extent cx="890201" cy="930411"/>
          <wp:effectExtent l="0" t="0" r="0" b="0"/>
          <wp:wrapNone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201" cy="930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7F56">
      <w:rPr>
        <w:rFonts w:ascii="Geneva" w:hAnsi="Geneva" w:cs="Geneva"/>
        <w:b/>
        <w:bCs/>
        <w:sz w:val="20"/>
      </w:rPr>
      <w:tab/>
    </w:r>
  </w:p>
  <w:p w14:paraId="46E60A1A" w14:textId="03583C59" w:rsidR="00CC13F8" w:rsidRPr="00C60698" w:rsidRDefault="00CC13F8" w:rsidP="00CC13F8">
    <w:pPr>
      <w:pStyle w:val="Default"/>
      <w:tabs>
        <w:tab w:val="left" w:pos="2127"/>
        <w:tab w:val="left" w:pos="2268"/>
      </w:tabs>
      <w:spacing w:line="220" w:lineRule="atLeast"/>
      <w:ind w:left="-142" w:right="49"/>
      <w:rPr>
        <w:rFonts w:ascii="Geneva" w:hAnsi="Geneva" w:cs="Geneva"/>
        <w:small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D4D"/>
    <w:multiLevelType w:val="hybridMultilevel"/>
    <w:tmpl w:val="E8047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77D1"/>
    <w:multiLevelType w:val="hybridMultilevel"/>
    <w:tmpl w:val="B97C6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816EE"/>
    <w:multiLevelType w:val="hybridMultilevel"/>
    <w:tmpl w:val="9C8EA3CE"/>
    <w:lvl w:ilvl="0" w:tplc="82F0BD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3" w15:restartNumberingAfterBreak="0">
    <w:nsid w:val="10D3115E"/>
    <w:multiLevelType w:val="hybridMultilevel"/>
    <w:tmpl w:val="D6588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86065"/>
    <w:multiLevelType w:val="hybridMultilevel"/>
    <w:tmpl w:val="A18C136A"/>
    <w:lvl w:ilvl="0" w:tplc="280A7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665D"/>
    <w:multiLevelType w:val="hybridMultilevel"/>
    <w:tmpl w:val="B3A2EB26"/>
    <w:lvl w:ilvl="0" w:tplc="D6308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C33C3"/>
    <w:multiLevelType w:val="hybridMultilevel"/>
    <w:tmpl w:val="DFF68CA8"/>
    <w:lvl w:ilvl="0" w:tplc="AC26CE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377B75"/>
    <w:multiLevelType w:val="hybridMultilevel"/>
    <w:tmpl w:val="8E6664D4"/>
    <w:lvl w:ilvl="0" w:tplc="728E2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980D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8287F"/>
    <w:multiLevelType w:val="hybridMultilevel"/>
    <w:tmpl w:val="5EF8C794"/>
    <w:lvl w:ilvl="0" w:tplc="64860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97311"/>
    <w:multiLevelType w:val="hybridMultilevel"/>
    <w:tmpl w:val="31A62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31BB3"/>
    <w:multiLevelType w:val="hybridMultilevel"/>
    <w:tmpl w:val="D50CEB06"/>
    <w:lvl w:ilvl="0" w:tplc="DB969B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105B90"/>
    <w:multiLevelType w:val="multilevel"/>
    <w:tmpl w:val="C532B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66C46"/>
    <w:multiLevelType w:val="hybridMultilevel"/>
    <w:tmpl w:val="17244218"/>
    <w:lvl w:ilvl="0" w:tplc="280A7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4290E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5FC2"/>
    <w:multiLevelType w:val="hybridMultilevel"/>
    <w:tmpl w:val="E1DC5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9258DF"/>
    <w:multiLevelType w:val="hybridMultilevel"/>
    <w:tmpl w:val="8FC2ADF0"/>
    <w:lvl w:ilvl="0" w:tplc="D4FE99E6">
      <w:start w:val="1"/>
      <w:numFmt w:val="decimal"/>
      <w:lvlText w:val="%1)"/>
      <w:lvlJc w:val="left"/>
      <w:pPr>
        <w:ind w:left="400" w:hanging="360"/>
      </w:pPr>
      <w:rPr>
        <w:rFonts w:hint="default"/>
        <w:sz w:val="20"/>
      </w:rPr>
    </w:lvl>
    <w:lvl w:ilvl="1" w:tplc="04090013">
      <w:start w:val="1"/>
      <w:numFmt w:val="upperRoman"/>
      <w:lvlText w:val="%2."/>
      <w:lvlJc w:val="righ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210F7FE1"/>
    <w:multiLevelType w:val="hybridMultilevel"/>
    <w:tmpl w:val="AB2E82D4"/>
    <w:lvl w:ilvl="0" w:tplc="A5F4F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93AF8"/>
    <w:multiLevelType w:val="hybridMultilevel"/>
    <w:tmpl w:val="311C7A12"/>
    <w:lvl w:ilvl="0" w:tplc="39FE4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CB6D3E"/>
    <w:multiLevelType w:val="hybridMultilevel"/>
    <w:tmpl w:val="B3148548"/>
    <w:lvl w:ilvl="0" w:tplc="2D9039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926E338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A1104B"/>
    <w:multiLevelType w:val="hybridMultilevel"/>
    <w:tmpl w:val="64BACCF0"/>
    <w:lvl w:ilvl="0" w:tplc="648607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2674F4"/>
    <w:multiLevelType w:val="hybridMultilevel"/>
    <w:tmpl w:val="664CFDBA"/>
    <w:lvl w:ilvl="0" w:tplc="3D461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C4AAD"/>
    <w:multiLevelType w:val="hybridMultilevel"/>
    <w:tmpl w:val="4A425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437A8E"/>
    <w:multiLevelType w:val="hybridMultilevel"/>
    <w:tmpl w:val="D370F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9060E"/>
    <w:multiLevelType w:val="hybridMultilevel"/>
    <w:tmpl w:val="33826564"/>
    <w:lvl w:ilvl="0" w:tplc="7376D9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F2B80"/>
    <w:multiLevelType w:val="hybridMultilevel"/>
    <w:tmpl w:val="FA80BD36"/>
    <w:lvl w:ilvl="0" w:tplc="D6308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41246"/>
    <w:multiLevelType w:val="hybridMultilevel"/>
    <w:tmpl w:val="7BD65EE0"/>
    <w:lvl w:ilvl="0" w:tplc="3D461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5534A"/>
    <w:multiLevelType w:val="hybridMultilevel"/>
    <w:tmpl w:val="99BEA258"/>
    <w:lvl w:ilvl="0" w:tplc="B3623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C16A6"/>
    <w:multiLevelType w:val="hybridMultilevel"/>
    <w:tmpl w:val="D1C2A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FD1B6D"/>
    <w:multiLevelType w:val="hybridMultilevel"/>
    <w:tmpl w:val="9214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8300EC"/>
    <w:multiLevelType w:val="hybridMultilevel"/>
    <w:tmpl w:val="1CAA0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861B47"/>
    <w:multiLevelType w:val="hybridMultilevel"/>
    <w:tmpl w:val="C0D093BA"/>
    <w:lvl w:ilvl="0" w:tplc="8E88602A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6F1ABB"/>
    <w:multiLevelType w:val="multilevel"/>
    <w:tmpl w:val="3C04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A675E7"/>
    <w:multiLevelType w:val="hybridMultilevel"/>
    <w:tmpl w:val="38AC8578"/>
    <w:lvl w:ilvl="0" w:tplc="3D461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53470088"/>
    <w:multiLevelType w:val="hybridMultilevel"/>
    <w:tmpl w:val="0B8C36C6"/>
    <w:lvl w:ilvl="0" w:tplc="D6BC61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A7623A"/>
    <w:multiLevelType w:val="hybridMultilevel"/>
    <w:tmpl w:val="3E362DD4"/>
    <w:lvl w:ilvl="0" w:tplc="280A7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F6C6F"/>
    <w:multiLevelType w:val="hybridMultilevel"/>
    <w:tmpl w:val="41B88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B417F9"/>
    <w:multiLevelType w:val="hybridMultilevel"/>
    <w:tmpl w:val="D532925E"/>
    <w:lvl w:ilvl="0" w:tplc="82F0BD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00C6F43"/>
    <w:multiLevelType w:val="hybridMultilevel"/>
    <w:tmpl w:val="2FC64750"/>
    <w:lvl w:ilvl="0" w:tplc="51664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3070F2"/>
    <w:multiLevelType w:val="hybridMultilevel"/>
    <w:tmpl w:val="F0BAC52C"/>
    <w:lvl w:ilvl="0" w:tplc="B6D0FD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636D23"/>
    <w:multiLevelType w:val="hybridMultilevel"/>
    <w:tmpl w:val="1DB0453A"/>
    <w:lvl w:ilvl="0" w:tplc="04090013">
      <w:start w:val="1"/>
      <w:numFmt w:val="upperRoman"/>
      <w:lvlText w:val="%1."/>
      <w:lvlJc w:val="right"/>
      <w:pPr>
        <w:ind w:left="928" w:hanging="360"/>
      </w:pPr>
      <w:rPr>
        <w:rFonts w:hint="default"/>
        <w:color w:val="000000" w:themeColor="text1"/>
        <w:sz w:val="20"/>
      </w:rPr>
    </w:lvl>
    <w:lvl w:ilvl="1" w:tplc="6486078A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39" w15:restartNumberingAfterBreak="0">
    <w:nsid w:val="70B1175C"/>
    <w:multiLevelType w:val="hybridMultilevel"/>
    <w:tmpl w:val="CCA4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40012"/>
    <w:multiLevelType w:val="hybridMultilevel"/>
    <w:tmpl w:val="A64C4830"/>
    <w:lvl w:ilvl="0" w:tplc="64860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13D5A"/>
    <w:multiLevelType w:val="hybridMultilevel"/>
    <w:tmpl w:val="59EC32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E874BC"/>
    <w:multiLevelType w:val="hybridMultilevel"/>
    <w:tmpl w:val="40A8E0EE"/>
    <w:lvl w:ilvl="0" w:tplc="64860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EC73FF"/>
    <w:multiLevelType w:val="multilevel"/>
    <w:tmpl w:val="BF7A1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850A4"/>
    <w:multiLevelType w:val="hybridMultilevel"/>
    <w:tmpl w:val="D812AD10"/>
    <w:lvl w:ilvl="0" w:tplc="B3623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0F3803"/>
    <w:multiLevelType w:val="multilevel"/>
    <w:tmpl w:val="079C4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4091526">
    <w:abstractNumId w:val="9"/>
  </w:num>
  <w:num w:numId="2" w16cid:durableId="2006080308">
    <w:abstractNumId w:val="6"/>
  </w:num>
  <w:num w:numId="3" w16cid:durableId="2067337854">
    <w:abstractNumId w:val="15"/>
  </w:num>
  <w:num w:numId="4" w16cid:durableId="1125269229">
    <w:abstractNumId w:val="27"/>
  </w:num>
  <w:num w:numId="5" w16cid:durableId="1030761921">
    <w:abstractNumId w:val="31"/>
  </w:num>
  <w:num w:numId="6" w16cid:durableId="2056461263">
    <w:abstractNumId w:val="3"/>
  </w:num>
  <w:num w:numId="7" w16cid:durableId="1778064157">
    <w:abstractNumId w:val="35"/>
  </w:num>
  <w:num w:numId="8" w16cid:durableId="1778673814">
    <w:abstractNumId w:val="2"/>
  </w:num>
  <w:num w:numId="9" w16cid:durableId="1240560266">
    <w:abstractNumId w:val="30"/>
  </w:num>
  <w:num w:numId="10" w16cid:durableId="1810586611">
    <w:abstractNumId w:val="29"/>
  </w:num>
  <w:num w:numId="11" w16cid:durableId="889389249">
    <w:abstractNumId w:val="5"/>
  </w:num>
  <w:num w:numId="12" w16cid:durableId="496189712">
    <w:abstractNumId w:val="23"/>
  </w:num>
  <w:num w:numId="13" w16cid:durableId="1841658755">
    <w:abstractNumId w:val="20"/>
  </w:num>
  <w:num w:numId="14" w16cid:durableId="1170217405">
    <w:abstractNumId w:val="8"/>
  </w:num>
  <w:num w:numId="15" w16cid:durableId="237056542">
    <w:abstractNumId w:val="14"/>
  </w:num>
  <w:num w:numId="16" w16cid:durableId="1279292442">
    <w:abstractNumId w:val="38"/>
  </w:num>
  <w:num w:numId="17" w16cid:durableId="617107440">
    <w:abstractNumId w:val="11"/>
  </w:num>
  <w:num w:numId="18" w16cid:durableId="2099474606">
    <w:abstractNumId w:val="45"/>
  </w:num>
  <w:num w:numId="19" w16cid:durableId="594946113">
    <w:abstractNumId w:val="43"/>
  </w:num>
  <w:num w:numId="20" w16cid:durableId="816265031">
    <w:abstractNumId w:val="39"/>
  </w:num>
  <w:num w:numId="21" w16cid:durableId="1882202448">
    <w:abstractNumId w:val="41"/>
  </w:num>
  <w:num w:numId="22" w16cid:durableId="1836796675">
    <w:abstractNumId w:val="40"/>
  </w:num>
  <w:num w:numId="23" w16cid:durableId="2117600777">
    <w:abstractNumId w:val="21"/>
  </w:num>
  <w:num w:numId="24" w16cid:durableId="1411847773">
    <w:abstractNumId w:val="18"/>
  </w:num>
  <w:num w:numId="25" w16cid:durableId="1210384579">
    <w:abstractNumId w:val="0"/>
  </w:num>
  <w:num w:numId="26" w16cid:durableId="407655292">
    <w:abstractNumId w:val="42"/>
  </w:num>
  <w:num w:numId="27" w16cid:durableId="697123080">
    <w:abstractNumId w:val="7"/>
  </w:num>
  <w:num w:numId="28" w16cid:durableId="493842904">
    <w:abstractNumId w:val="24"/>
  </w:num>
  <w:num w:numId="29" w16cid:durableId="1673147746">
    <w:abstractNumId w:val="19"/>
  </w:num>
  <w:num w:numId="30" w16cid:durableId="1647856778">
    <w:abstractNumId w:val="44"/>
  </w:num>
  <w:num w:numId="31" w16cid:durableId="694386310">
    <w:abstractNumId w:val="25"/>
  </w:num>
  <w:num w:numId="32" w16cid:durableId="726341110">
    <w:abstractNumId w:val="22"/>
  </w:num>
  <w:num w:numId="33" w16cid:durableId="1226725848">
    <w:abstractNumId w:val="13"/>
  </w:num>
  <w:num w:numId="34" w16cid:durableId="692221194">
    <w:abstractNumId w:val="37"/>
  </w:num>
  <w:num w:numId="35" w16cid:durableId="949124378">
    <w:abstractNumId w:val="17"/>
  </w:num>
  <w:num w:numId="36" w16cid:durableId="858274349">
    <w:abstractNumId w:val="12"/>
  </w:num>
  <w:num w:numId="37" w16cid:durableId="1947157308">
    <w:abstractNumId w:val="4"/>
  </w:num>
  <w:num w:numId="38" w16cid:durableId="141389982">
    <w:abstractNumId w:val="10"/>
  </w:num>
  <w:num w:numId="39" w16cid:durableId="1532767810">
    <w:abstractNumId w:val="33"/>
  </w:num>
  <w:num w:numId="40" w16cid:durableId="1307979446">
    <w:abstractNumId w:val="26"/>
  </w:num>
  <w:num w:numId="41" w16cid:durableId="684750190">
    <w:abstractNumId w:val="16"/>
  </w:num>
  <w:num w:numId="42" w16cid:durableId="662783913">
    <w:abstractNumId w:val="34"/>
  </w:num>
  <w:num w:numId="43" w16cid:durableId="1169054224">
    <w:abstractNumId w:val="36"/>
  </w:num>
  <w:num w:numId="44" w16cid:durableId="1100370844">
    <w:abstractNumId w:val="28"/>
  </w:num>
  <w:num w:numId="45" w16cid:durableId="594361484">
    <w:abstractNumId w:val="32"/>
  </w:num>
  <w:num w:numId="46" w16cid:durableId="65368095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54"/>
    <w:rsid w:val="00000A0D"/>
    <w:rsid w:val="000031FE"/>
    <w:rsid w:val="00004724"/>
    <w:rsid w:val="00006F5E"/>
    <w:rsid w:val="00007BEA"/>
    <w:rsid w:val="00011745"/>
    <w:rsid w:val="000122E4"/>
    <w:rsid w:val="000144B1"/>
    <w:rsid w:val="00014C01"/>
    <w:rsid w:val="000153D1"/>
    <w:rsid w:val="0001564D"/>
    <w:rsid w:val="000172C8"/>
    <w:rsid w:val="00021A3F"/>
    <w:rsid w:val="000223D0"/>
    <w:rsid w:val="00032F8A"/>
    <w:rsid w:val="000341EE"/>
    <w:rsid w:val="0003645C"/>
    <w:rsid w:val="000364FD"/>
    <w:rsid w:val="000367F8"/>
    <w:rsid w:val="0004066B"/>
    <w:rsid w:val="00042EA6"/>
    <w:rsid w:val="00054000"/>
    <w:rsid w:val="00054C86"/>
    <w:rsid w:val="00055999"/>
    <w:rsid w:val="00056471"/>
    <w:rsid w:val="000572A2"/>
    <w:rsid w:val="0006042E"/>
    <w:rsid w:val="0006120C"/>
    <w:rsid w:val="00061775"/>
    <w:rsid w:val="00062E38"/>
    <w:rsid w:val="000654AA"/>
    <w:rsid w:val="000670FF"/>
    <w:rsid w:val="000679BD"/>
    <w:rsid w:val="00070A50"/>
    <w:rsid w:val="000724A9"/>
    <w:rsid w:val="000734AE"/>
    <w:rsid w:val="00076A1F"/>
    <w:rsid w:val="00077F36"/>
    <w:rsid w:val="0008254D"/>
    <w:rsid w:val="0008476C"/>
    <w:rsid w:val="00084A8F"/>
    <w:rsid w:val="00084C64"/>
    <w:rsid w:val="000879F8"/>
    <w:rsid w:val="00091A8E"/>
    <w:rsid w:val="000947CA"/>
    <w:rsid w:val="00094FF4"/>
    <w:rsid w:val="000A1FAF"/>
    <w:rsid w:val="000B215C"/>
    <w:rsid w:val="000B29DE"/>
    <w:rsid w:val="000B4EBB"/>
    <w:rsid w:val="000B5CA3"/>
    <w:rsid w:val="000B7A92"/>
    <w:rsid w:val="000C093C"/>
    <w:rsid w:val="000C2CFD"/>
    <w:rsid w:val="000C2D01"/>
    <w:rsid w:val="000C33B2"/>
    <w:rsid w:val="000C357F"/>
    <w:rsid w:val="000C41B0"/>
    <w:rsid w:val="000C43D1"/>
    <w:rsid w:val="000C449D"/>
    <w:rsid w:val="000C4768"/>
    <w:rsid w:val="000C4AC2"/>
    <w:rsid w:val="000C7020"/>
    <w:rsid w:val="000D0D28"/>
    <w:rsid w:val="000D37FF"/>
    <w:rsid w:val="000D4B1B"/>
    <w:rsid w:val="000D5AF0"/>
    <w:rsid w:val="000D6F38"/>
    <w:rsid w:val="000D742F"/>
    <w:rsid w:val="000E2B3D"/>
    <w:rsid w:val="000E4087"/>
    <w:rsid w:val="000F005A"/>
    <w:rsid w:val="000F5FF0"/>
    <w:rsid w:val="000F618E"/>
    <w:rsid w:val="000F7276"/>
    <w:rsid w:val="000F7658"/>
    <w:rsid w:val="00102611"/>
    <w:rsid w:val="00104FF1"/>
    <w:rsid w:val="0011017D"/>
    <w:rsid w:val="00112D57"/>
    <w:rsid w:val="00115D9A"/>
    <w:rsid w:val="001266F0"/>
    <w:rsid w:val="001274B6"/>
    <w:rsid w:val="00127E7E"/>
    <w:rsid w:val="0013211E"/>
    <w:rsid w:val="00134468"/>
    <w:rsid w:val="00136B36"/>
    <w:rsid w:val="00136BBA"/>
    <w:rsid w:val="00136E79"/>
    <w:rsid w:val="00137721"/>
    <w:rsid w:val="00144FD7"/>
    <w:rsid w:val="00145A3D"/>
    <w:rsid w:val="00146588"/>
    <w:rsid w:val="00147943"/>
    <w:rsid w:val="00150C14"/>
    <w:rsid w:val="00151C7D"/>
    <w:rsid w:val="00157293"/>
    <w:rsid w:val="00162A74"/>
    <w:rsid w:val="00166968"/>
    <w:rsid w:val="001673FD"/>
    <w:rsid w:val="001676DE"/>
    <w:rsid w:val="00172FA6"/>
    <w:rsid w:val="001764AA"/>
    <w:rsid w:val="00176800"/>
    <w:rsid w:val="001811C6"/>
    <w:rsid w:val="00182582"/>
    <w:rsid w:val="00182CAA"/>
    <w:rsid w:val="0019241A"/>
    <w:rsid w:val="00195F3A"/>
    <w:rsid w:val="00195F88"/>
    <w:rsid w:val="00196AA1"/>
    <w:rsid w:val="00197E8D"/>
    <w:rsid w:val="00197ECC"/>
    <w:rsid w:val="001A0757"/>
    <w:rsid w:val="001A0E77"/>
    <w:rsid w:val="001A205E"/>
    <w:rsid w:val="001A2124"/>
    <w:rsid w:val="001A54CC"/>
    <w:rsid w:val="001A5B38"/>
    <w:rsid w:val="001A615B"/>
    <w:rsid w:val="001A7DB3"/>
    <w:rsid w:val="001B246B"/>
    <w:rsid w:val="001B276B"/>
    <w:rsid w:val="001C14B2"/>
    <w:rsid w:val="001C1B3E"/>
    <w:rsid w:val="001C1EE5"/>
    <w:rsid w:val="001C44F2"/>
    <w:rsid w:val="001C5194"/>
    <w:rsid w:val="001C6EA7"/>
    <w:rsid w:val="001C7C61"/>
    <w:rsid w:val="001E140A"/>
    <w:rsid w:val="001E3134"/>
    <w:rsid w:val="001E3A6E"/>
    <w:rsid w:val="001E58A0"/>
    <w:rsid w:val="001E63F6"/>
    <w:rsid w:val="001F0552"/>
    <w:rsid w:val="001F3ADE"/>
    <w:rsid w:val="001F618F"/>
    <w:rsid w:val="001F753C"/>
    <w:rsid w:val="00200053"/>
    <w:rsid w:val="00200348"/>
    <w:rsid w:val="002005E1"/>
    <w:rsid w:val="00200938"/>
    <w:rsid w:val="002012C4"/>
    <w:rsid w:val="002016DF"/>
    <w:rsid w:val="00201A4A"/>
    <w:rsid w:val="002023FC"/>
    <w:rsid w:val="0020432D"/>
    <w:rsid w:val="00204434"/>
    <w:rsid w:val="002125E7"/>
    <w:rsid w:val="00212EE9"/>
    <w:rsid w:val="002147CF"/>
    <w:rsid w:val="00216005"/>
    <w:rsid w:val="00216D92"/>
    <w:rsid w:val="002214DA"/>
    <w:rsid w:val="002225D9"/>
    <w:rsid w:val="002241B3"/>
    <w:rsid w:val="002262EC"/>
    <w:rsid w:val="00226313"/>
    <w:rsid w:val="002275AA"/>
    <w:rsid w:val="00230897"/>
    <w:rsid w:val="002330DA"/>
    <w:rsid w:val="002362B3"/>
    <w:rsid w:val="00244717"/>
    <w:rsid w:val="00247301"/>
    <w:rsid w:val="00247D76"/>
    <w:rsid w:val="002509B6"/>
    <w:rsid w:val="00250A5F"/>
    <w:rsid w:val="00254827"/>
    <w:rsid w:val="002561E5"/>
    <w:rsid w:val="0025694B"/>
    <w:rsid w:val="002633A4"/>
    <w:rsid w:val="00263948"/>
    <w:rsid w:val="002675DC"/>
    <w:rsid w:val="00272A7E"/>
    <w:rsid w:val="0027354F"/>
    <w:rsid w:val="00273AF7"/>
    <w:rsid w:val="00280556"/>
    <w:rsid w:val="002817DC"/>
    <w:rsid w:val="00283E14"/>
    <w:rsid w:val="00284805"/>
    <w:rsid w:val="0028483A"/>
    <w:rsid w:val="0028558A"/>
    <w:rsid w:val="00287EFE"/>
    <w:rsid w:val="002934A0"/>
    <w:rsid w:val="00293F5A"/>
    <w:rsid w:val="002A16C9"/>
    <w:rsid w:val="002A1884"/>
    <w:rsid w:val="002A1B46"/>
    <w:rsid w:val="002A3086"/>
    <w:rsid w:val="002A40EC"/>
    <w:rsid w:val="002A5BE3"/>
    <w:rsid w:val="002B255A"/>
    <w:rsid w:val="002B3E7B"/>
    <w:rsid w:val="002B3EFA"/>
    <w:rsid w:val="002B410E"/>
    <w:rsid w:val="002C00A1"/>
    <w:rsid w:val="002C130A"/>
    <w:rsid w:val="002C19E7"/>
    <w:rsid w:val="002C1DD3"/>
    <w:rsid w:val="002C6254"/>
    <w:rsid w:val="002C797D"/>
    <w:rsid w:val="002D521D"/>
    <w:rsid w:val="002D6243"/>
    <w:rsid w:val="002E1FA8"/>
    <w:rsid w:val="002E35B1"/>
    <w:rsid w:val="002E3816"/>
    <w:rsid w:val="002E6436"/>
    <w:rsid w:val="002F2EFE"/>
    <w:rsid w:val="002F382A"/>
    <w:rsid w:val="002F4393"/>
    <w:rsid w:val="002F5A77"/>
    <w:rsid w:val="002F73E7"/>
    <w:rsid w:val="0030012C"/>
    <w:rsid w:val="00304704"/>
    <w:rsid w:val="00304BEF"/>
    <w:rsid w:val="00310279"/>
    <w:rsid w:val="003113BD"/>
    <w:rsid w:val="00313DFF"/>
    <w:rsid w:val="003174C1"/>
    <w:rsid w:val="003211CF"/>
    <w:rsid w:val="00322306"/>
    <w:rsid w:val="00322C09"/>
    <w:rsid w:val="00324F0A"/>
    <w:rsid w:val="00326016"/>
    <w:rsid w:val="0033209D"/>
    <w:rsid w:val="0033379C"/>
    <w:rsid w:val="00343CD3"/>
    <w:rsid w:val="00353A56"/>
    <w:rsid w:val="00354993"/>
    <w:rsid w:val="00355D03"/>
    <w:rsid w:val="003567FB"/>
    <w:rsid w:val="00356DE0"/>
    <w:rsid w:val="003603A5"/>
    <w:rsid w:val="003609FC"/>
    <w:rsid w:val="00364EE2"/>
    <w:rsid w:val="00366323"/>
    <w:rsid w:val="003672A5"/>
    <w:rsid w:val="003704DC"/>
    <w:rsid w:val="00370C38"/>
    <w:rsid w:val="00370E3E"/>
    <w:rsid w:val="00371D7B"/>
    <w:rsid w:val="00372B2F"/>
    <w:rsid w:val="00373A78"/>
    <w:rsid w:val="00374B5C"/>
    <w:rsid w:val="00375BC7"/>
    <w:rsid w:val="003769B1"/>
    <w:rsid w:val="003804DA"/>
    <w:rsid w:val="00383699"/>
    <w:rsid w:val="003841AF"/>
    <w:rsid w:val="0039157E"/>
    <w:rsid w:val="0039256B"/>
    <w:rsid w:val="003926B4"/>
    <w:rsid w:val="0039330B"/>
    <w:rsid w:val="0039425C"/>
    <w:rsid w:val="00394AFA"/>
    <w:rsid w:val="00394C26"/>
    <w:rsid w:val="003A33F0"/>
    <w:rsid w:val="003A5179"/>
    <w:rsid w:val="003A6DB2"/>
    <w:rsid w:val="003B058B"/>
    <w:rsid w:val="003B1D76"/>
    <w:rsid w:val="003B2A4E"/>
    <w:rsid w:val="003B31FD"/>
    <w:rsid w:val="003B54D5"/>
    <w:rsid w:val="003B6D46"/>
    <w:rsid w:val="003C260D"/>
    <w:rsid w:val="003C6C31"/>
    <w:rsid w:val="003C713D"/>
    <w:rsid w:val="003D1093"/>
    <w:rsid w:val="003D10AF"/>
    <w:rsid w:val="003D335E"/>
    <w:rsid w:val="003D4801"/>
    <w:rsid w:val="003D4F5A"/>
    <w:rsid w:val="003E0C78"/>
    <w:rsid w:val="003E25DD"/>
    <w:rsid w:val="003E3CBD"/>
    <w:rsid w:val="003E5F7A"/>
    <w:rsid w:val="003F3574"/>
    <w:rsid w:val="003F4FDE"/>
    <w:rsid w:val="003F7B0E"/>
    <w:rsid w:val="0040326A"/>
    <w:rsid w:val="00403B9E"/>
    <w:rsid w:val="004045BD"/>
    <w:rsid w:val="0040491D"/>
    <w:rsid w:val="00404D84"/>
    <w:rsid w:val="00405ACD"/>
    <w:rsid w:val="004111EE"/>
    <w:rsid w:val="00411C27"/>
    <w:rsid w:val="00413FEB"/>
    <w:rsid w:val="0041603B"/>
    <w:rsid w:val="00417A6F"/>
    <w:rsid w:val="0042001C"/>
    <w:rsid w:val="00425773"/>
    <w:rsid w:val="00426895"/>
    <w:rsid w:val="004319CA"/>
    <w:rsid w:val="00431F26"/>
    <w:rsid w:val="004334D3"/>
    <w:rsid w:val="004351A3"/>
    <w:rsid w:val="004374FA"/>
    <w:rsid w:val="00441083"/>
    <w:rsid w:val="00442802"/>
    <w:rsid w:val="00442C1D"/>
    <w:rsid w:val="00443325"/>
    <w:rsid w:val="00452118"/>
    <w:rsid w:val="004524C2"/>
    <w:rsid w:val="00454BDE"/>
    <w:rsid w:val="00456FB0"/>
    <w:rsid w:val="00462709"/>
    <w:rsid w:val="004630A0"/>
    <w:rsid w:val="004676BE"/>
    <w:rsid w:val="00471DAC"/>
    <w:rsid w:val="00475409"/>
    <w:rsid w:val="00476D37"/>
    <w:rsid w:val="004775AD"/>
    <w:rsid w:val="004776DE"/>
    <w:rsid w:val="00483CCD"/>
    <w:rsid w:val="004843C5"/>
    <w:rsid w:val="004904C4"/>
    <w:rsid w:val="00491D9C"/>
    <w:rsid w:val="004922E6"/>
    <w:rsid w:val="00493363"/>
    <w:rsid w:val="00494083"/>
    <w:rsid w:val="004951A4"/>
    <w:rsid w:val="004960D1"/>
    <w:rsid w:val="004A5BB4"/>
    <w:rsid w:val="004A6FBF"/>
    <w:rsid w:val="004A7B1C"/>
    <w:rsid w:val="004B461D"/>
    <w:rsid w:val="004B7105"/>
    <w:rsid w:val="004B7B3F"/>
    <w:rsid w:val="004C0FE2"/>
    <w:rsid w:val="004C10EA"/>
    <w:rsid w:val="004C2F89"/>
    <w:rsid w:val="004C50DC"/>
    <w:rsid w:val="004D05AC"/>
    <w:rsid w:val="004D1011"/>
    <w:rsid w:val="004D1991"/>
    <w:rsid w:val="004D277F"/>
    <w:rsid w:val="004D487A"/>
    <w:rsid w:val="004D4F52"/>
    <w:rsid w:val="004D7338"/>
    <w:rsid w:val="004D7FE0"/>
    <w:rsid w:val="004E2C5E"/>
    <w:rsid w:val="004E346A"/>
    <w:rsid w:val="004E376C"/>
    <w:rsid w:val="004E4D3B"/>
    <w:rsid w:val="004E5486"/>
    <w:rsid w:val="004E5EB7"/>
    <w:rsid w:val="004E5EDC"/>
    <w:rsid w:val="004F0AC5"/>
    <w:rsid w:val="004F26DB"/>
    <w:rsid w:val="004F6663"/>
    <w:rsid w:val="004F67DE"/>
    <w:rsid w:val="00502A5F"/>
    <w:rsid w:val="005043AA"/>
    <w:rsid w:val="00505B24"/>
    <w:rsid w:val="00505D72"/>
    <w:rsid w:val="00505F36"/>
    <w:rsid w:val="005132D7"/>
    <w:rsid w:val="00513352"/>
    <w:rsid w:val="00515344"/>
    <w:rsid w:val="00517F47"/>
    <w:rsid w:val="00524257"/>
    <w:rsid w:val="005250CD"/>
    <w:rsid w:val="005254E0"/>
    <w:rsid w:val="005278F2"/>
    <w:rsid w:val="00531C12"/>
    <w:rsid w:val="00531EA6"/>
    <w:rsid w:val="00534AB0"/>
    <w:rsid w:val="005405C6"/>
    <w:rsid w:val="00543CFD"/>
    <w:rsid w:val="00545599"/>
    <w:rsid w:val="00547A02"/>
    <w:rsid w:val="00547BFD"/>
    <w:rsid w:val="00547ED8"/>
    <w:rsid w:val="005538C6"/>
    <w:rsid w:val="00556638"/>
    <w:rsid w:val="005614AF"/>
    <w:rsid w:val="00561C71"/>
    <w:rsid w:val="00563B3A"/>
    <w:rsid w:val="00564267"/>
    <w:rsid w:val="00564A7D"/>
    <w:rsid w:val="00565E7B"/>
    <w:rsid w:val="00567B32"/>
    <w:rsid w:val="005701FF"/>
    <w:rsid w:val="00570886"/>
    <w:rsid w:val="005723D7"/>
    <w:rsid w:val="005731D7"/>
    <w:rsid w:val="00573987"/>
    <w:rsid w:val="00581933"/>
    <w:rsid w:val="00582E1F"/>
    <w:rsid w:val="00582F91"/>
    <w:rsid w:val="005861E6"/>
    <w:rsid w:val="00587D63"/>
    <w:rsid w:val="00587DCB"/>
    <w:rsid w:val="00591040"/>
    <w:rsid w:val="0059762D"/>
    <w:rsid w:val="005A460C"/>
    <w:rsid w:val="005A46B3"/>
    <w:rsid w:val="005A4B06"/>
    <w:rsid w:val="005A5C83"/>
    <w:rsid w:val="005A5EB5"/>
    <w:rsid w:val="005B102A"/>
    <w:rsid w:val="005B2684"/>
    <w:rsid w:val="005B2AE6"/>
    <w:rsid w:val="005C2289"/>
    <w:rsid w:val="005C2B08"/>
    <w:rsid w:val="005D1307"/>
    <w:rsid w:val="005D38DB"/>
    <w:rsid w:val="005D58B0"/>
    <w:rsid w:val="005D6AF2"/>
    <w:rsid w:val="005D6B2A"/>
    <w:rsid w:val="005D7628"/>
    <w:rsid w:val="005E3028"/>
    <w:rsid w:val="005E43BB"/>
    <w:rsid w:val="005E446E"/>
    <w:rsid w:val="005E5F26"/>
    <w:rsid w:val="005F02D8"/>
    <w:rsid w:val="005F0A89"/>
    <w:rsid w:val="005F2F8B"/>
    <w:rsid w:val="005F39DE"/>
    <w:rsid w:val="005F5769"/>
    <w:rsid w:val="005F65E1"/>
    <w:rsid w:val="005F71E7"/>
    <w:rsid w:val="005F7991"/>
    <w:rsid w:val="00601777"/>
    <w:rsid w:val="006018D2"/>
    <w:rsid w:val="00604AEB"/>
    <w:rsid w:val="00605242"/>
    <w:rsid w:val="00606EAD"/>
    <w:rsid w:val="00610DAE"/>
    <w:rsid w:val="0061168D"/>
    <w:rsid w:val="00611A52"/>
    <w:rsid w:val="00611BEC"/>
    <w:rsid w:val="00612759"/>
    <w:rsid w:val="00612924"/>
    <w:rsid w:val="00617CC7"/>
    <w:rsid w:val="006228F1"/>
    <w:rsid w:val="0062426A"/>
    <w:rsid w:val="00630408"/>
    <w:rsid w:val="0063129C"/>
    <w:rsid w:val="00632150"/>
    <w:rsid w:val="00634839"/>
    <w:rsid w:val="00636046"/>
    <w:rsid w:val="0063715F"/>
    <w:rsid w:val="006400BD"/>
    <w:rsid w:val="0064160A"/>
    <w:rsid w:val="00642B60"/>
    <w:rsid w:val="00643FC5"/>
    <w:rsid w:val="00644883"/>
    <w:rsid w:val="00646A66"/>
    <w:rsid w:val="00647348"/>
    <w:rsid w:val="0065285A"/>
    <w:rsid w:val="00653A11"/>
    <w:rsid w:val="00654106"/>
    <w:rsid w:val="00655C27"/>
    <w:rsid w:val="006579A6"/>
    <w:rsid w:val="0066077E"/>
    <w:rsid w:val="00662FD8"/>
    <w:rsid w:val="00664010"/>
    <w:rsid w:val="00664187"/>
    <w:rsid w:val="00664EB1"/>
    <w:rsid w:val="00667625"/>
    <w:rsid w:val="00670CF9"/>
    <w:rsid w:val="00673581"/>
    <w:rsid w:val="0067453B"/>
    <w:rsid w:val="00674554"/>
    <w:rsid w:val="006752DC"/>
    <w:rsid w:val="00676057"/>
    <w:rsid w:val="00682E14"/>
    <w:rsid w:val="006872E3"/>
    <w:rsid w:val="006902AD"/>
    <w:rsid w:val="00690432"/>
    <w:rsid w:val="0069400A"/>
    <w:rsid w:val="006965F6"/>
    <w:rsid w:val="00696C13"/>
    <w:rsid w:val="00697594"/>
    <w:rsid w:val="006B0D45"/>
    <w:rsid w:val="006B13AA"/>
    <w:rsid w:val="006B22B4"/>
    <w:rsid w:val="006B3FDF"/>
    <w:rsid w:val="006B5F1B"/>
    <w:rsid w:val="006B6701"/>
    <w:rsid w:val="006C2D2F"/>
    <w:rsid w:val="006C3FFC"/>
    <w:rsid w:val="006C67D3"/>
    <w:rsid w:val="006D0DC8"/>
    <w:rsid w:val="006D3740"/>
    <w:rsid w:val="006D3C87"/>
    <w:rsid w:val="006D5776"/>
    <w:rsid w:val="006D67F1"/>
    <w:rsid w:val="006D7555"/>
    <w:rsid w:val="006D7DA2"/>
    <w:rsid w:val="006E2C91"/>
    <w:rsid w:val="006E2DAB"/>
    <w:rsid w:val="006E47AA"/>
    <w:rsid w:val="006E6F82"/>
    <w:rsid w:val="006F3DCC"/>
    <w:rsid w:val="006F56C2"/>
    <w:rsid w:val="006F74F0"/>
    <w:rsid w:val="00703904"/>
    <w:rsid w:val="00704597"/>
    <w:rsid w:val="007047E9"/>
    <w:rsid w:val="00710C8B"/>
    <w:rsid w:val="007117AA"/>
    <w:rsid w:val="00722266"/>
    <w:rsid w:val="00723D9C"/>
    <w:rsid w:val="00725B87"/>
    <w:rsid w:val="00727A5E"/>
    <w:rsid w:val="007321BC"/>
    <w:rsid w:val="00732D28"/>
    <w:rsid w:val="00734A0C"/>
    <w:rsid w:val="007362CA"/>
    <w:rsid w:val="00736844"/>
    <w:rsid w:val="00741E7C"/>
    <w:rsid w:val="00743FDA"/>
    <w:rsid w:val="00746807"/>
    <w:rsid w:val="00750B2D"/>
    <w:rsid w:val="0075321E"/>
    <w:rsid w:val="00755CAD"/>
    <w:rsid w:val="0075600E"/>
    <w:rsid w:val="00756220"/>
    <w:rsid w:val="007607AE"/>
    <w:rsid w:val="007614DE"/>
    <w:rsid w:val="00764F24"/>
    <w:rsid w:val="00766EE5"/>
    <w:rsid w:val="00767A7F"/>
    <w:rsid w:val="0077252E"/>
    <w:rsid w:val="00776A8B"/>
    <w:rsid w:val="00777A32"/>
    <w:rsid w:val="007844A9"/>
    <w:rsid w:val="00786AC8"/>
    <w:rsid w:val="00790AF1"/>
    <w:rsid w:val="0079180A"/>
    <w:rsid w:val="00791819"/>
    <w:rsid w:val="007941BB"/>
    <w:rsid w:val="00796548"/>
    <w:rsid w:val="007A1098"/>
    <w:rsid w:val="007A18F4"/>
    <w:rsid w:val="007A28A7"/>
    <w:rsid w:val="007A42C4"/>
    <w:rsid w:val="007A5861"/>
    <w:rsid w:val="007B20F1"/>
    <w:rsid w:val="007B2BBF"/>
    <w:rsid w:val="007B49E3"/>
    <w:rsid w:val="007B6614"/>
    <w:rsid w:val="007C5DEF"/>
    <w:rsid w:val="007D0B7C"/>
    <w:rsid w:val="007D2E5A"/>
    <w:rsid w:val="007D43EE"/>
    <w:rsid w:val="007D47AE"/>
    <w:rsid w:val="007D64B1"/>
    <w:rsid w:val="007E0EBB"/>
    <w:rsid w:val="007E38B2"/>
    <w:rsid w:val="007E4814"/>
    <w:rsid w:val="007E54E1"/>
    <w:rsid w:val="007E6E20"/>
    <w:rsid w:val="007F011D"/>
    <w:rsid w:val="007F1532"/>
    <w:rsid w:val="007F1653"/>
    <w:rsid w:val="007F1D6B"/>
    <w:rsid w:val="007F5353"/>
    <w:rsid w:val="007F71A6"/>
    <w:rsid w:val="007F7C8C"/>
    <w:rsid w:val="00815083"/>
    <w:rsid w:val="00821EA4"/>
    <w:rsid w:val="00824162"/>
    <w:rsid w:val="0082528C"/>
    <w:rsid w:val="00826954"/>
    <w:rsid w:val="008270DC"/>
    <w:rsid w:val="00830B5A"/>
    <w:rsid w:val="0084066C"/>
    <w:rsid w:val="00841175"/>
    <w:rsid w:val="0084140A"/>
    <w:rsid w:val="00842E85"/>
    <w:rsid w:val="00843F78"/>
    <w:rsid w:val="00844AA6"/>
    <w:rsid w:val="00850294"/>
    <w:rsid w:val="008504A0"/>
    <w:rsid w:val="0085324C"/>
    <w:rsid w:val="008544A1"/>
    <w:rsid w:val="00854B9F"/>
    <w:rsid w:val="00857AE6"/>
    <w:rsid w:val="00863D2A"/>
    <w:rsid w:val="00864E93"/>
    <w:rsid w:val="00870ED8"/>
    <w:rsid w:val="00876801"/>
    <w:rsid w:val="008813EC"/>
    <w:rsid w:val="00881822"/>
    <w:rsid w:val="00882D79"/>
    <w:rsid w:val="00884CE1"/>
    <w:rsid w:val="00885346"/>
    <w:rsid w:val="00885DF2"/>
    <w:rsid w:val="00887B07"/>
    <w:rsid w:val="0089290C"/>
    <w:rsid w:val="0089344F"/>
    <w:rsid w:val="008943C9"/>
    <w:rsid w:val="0089505D"/>
    <w:rsid w:val="0089520E"/>
    <w:rsid w:val="008954CB"/>
    <w:rsid w:val="00897423"/>
    <w:rsid w:val="008A14BB"/>
    <w:rsid w:val="008A2995"/>
    <w:rsid w:val="008A5436"/>
    <w:rsid w:val="008A6A8E"/>
    <w:rsid w:val="008B12F9"/>
    <w:rsid w:val="008B22BF"/>
    <w:rsid w:val="008B5240"/>
    <w:rsid w:val="008C0E44"/>
    <w:rsid w:val="008C111B"/>
    <w:rsid w:val="008C1F68"/>
    <w:rsid w:val="008C5188"/>
    <w:rsid w:val="008C5D6E"/>
    <w:rsid w:val="008D0C4B"/>
    <w:rsid w:val="008D3F1B"/>
    <w:rsid w:val="008D4E9D"/>
    <w:rsid w:val="008D5899"/>
    <w:rsid w:val="008D6CE0"/>
    <w:rsid w:val="008D7575"/>
    <w:rsid w:val="008D76C0"/>
    <w:rsid w:val="008E0100"/>
    <w:rsid w:val="008E0848"/>
    <w:rsid w:val="008E3B61"/>
    <w:rsid w:val="008E420F"/>
    <w:rsid w:val="008E56C3"/>
    <w:rsid w:val="008E61DA"/>
    <w:rsid w:val="008F05FA"/>
    <w:rsid w:val="008F1A6F"/>
    <w:rsid w:val="008F4E2F"/>
    <w:rsid w:val="008F7BB5"/>
    <w:rsid w:val="00900907"/>
    <w:rsid w:val="00901596"/>
    <w:rsid w:val="00901D4D"/>
    <w:rsid w:val="009104C4"/>
    <w:rsid w:val="00910984"/>
    <w:rsid w:val="00910DD3"/>
    <w:rsid w:val="009120B1"/>
    <w:rsid w:val="00912DE5"/>
    <w:rsid w:val="00913ABE"/>
    <w:rsid w:val="00920713"/>
    <w:rsid w:val="009218C1"/>
    <w:rsid w:val="00922366"/>
    <w:rsid w:val="00922AD1"/>
    <w:rsid w:val="009232A4"/>
    <w:rsid w:val="0092700D"/>
    <w:rsid w:val="009275C6"/>
    <w:rsid w:val="00930D50"/>
    <w:rsid w:val="009325A7"/>
    <w:rsid w:val="00933DD6"/>
    <w:rsid w:val="00935691"/>
    <w:rsid w:val="00936108"/>
    <w:rsid w:val="0093650E"/>
    <w:rsid w:val="009400B5"/>
    <w:rsid w:val="00940B6A"/>
    <w:rsid w:val="00942577"/>
    <w:rsid w:val="00955F4D"/>
    <w:rsid w:val="00960CD6"/>
    <w:rsid w:val="009620AB"/>
    <w:rsid w:val="0096240D"/>
    <w:rsid w:val="00962780"/>
    <w:rsid w:val="00964E1E"/>
    <w:rsid w:val="00964FE4"/>
    <w:rsid w:val="009659A4"/>
    <w:rsid w:val="009677FE"/>
    <w:rsid w:val="009707D1"/>
    <w:rsid w:val="009721EE"/>
    <w:rsid w:val="00972860"/>
    <w:rsid w:val="00973BD1"/>
    <w:rsid w:val="00976BE5"/>
    <w:rsid w:val="009777F4"/>
    <w:rsid w:val="00977B81"/>
    <w:rsid w:val="00980EF3"/>
    <w:rsid w:val="00981D55"/>
    <w:rsid w:val="00982729"/>
    <w:rsid w:val="009920DD"/>
    <w:rsid w:val="00992253"/>
    <w:rsid w:val="00992282"/>
    <w:rsid w:val="009934BB"/>
    <w:rsid w:val="00994AC2"/>
    <w:rsid w:val="00995BDF"/>
    <w:rsid w:val="00997C1E"/>
    <w:rsid w:val="009A4224"/>
    <w:rsid w:val="009A4557"/>
    <w:rsid w:val="009A4E73"/>
    <w:rsid w:val="009A6C5E"/>
    <w:rsid w:val="009A7F56"/>
    <w:rsid w:val="009B1701"/>
    <w:rsid w:val="009B2D61"/>
    <w:rsid w:val="009B3FA0"/>
    <w:rsid w:val="009B519C"/>
    <w:rsid w:val="009B6D9D"/>
    <w:rsid w:val="009C10F9"/>
    <w:rsid w:val="009C1E7A"/>
    <w:rsid w:val="009C273C"/>
    <w:rsid w:val="009C2927"/>
    <w:rsid w:val="009C47A0"/>
    <w:rsid w:val="009C6159"/>
    <w:rsid w:val="009D0E7A"/>
    <w:rsid w:val="009D1DBB"/>
    <w:rsid w:val="009D391D"/>
    <w:rsid w:val="009D53E3"/>
    <w:rsid w:val="009D57CD"/>
    <w:rsid w:val="009D584E"/>
    <w:rsid w:val="009D6736"/>
    <w:rsid w:val="009D6EF7"/>
    <w:rsid w:val="009D7AE4"/>
    <w:rsid w:val="009E715C"/>
    <w:rsid w:val="009E7E90"/>
    <w:rsid w:val="009F1176"/>
    <w:rsid w:val="009F16B2"/>
    <w:rsid w:val="009F471A"/>
    <w:rsid w:val="009F5763"/>
    <w:rsid w:val="009F6306"/>
    <w:rsid w:val="00A0320E"/>
    <w:rsid w:val="00A067BD"/>
    <w:rsid w:val="00A07F5D"/>
    <w:rsid w:val="00A13030"/>
    <w:rsid w:val="00A14347"/>
    <w:rsid w:val="00A201D0"/>
    <w:rsid w:val="00A410ED"/>
    <w:rsid w:val="00A42A07"/>
    <w:rsid w:val="00A45F35"/>
    <w:rsid w:val="00A52C27"/>
    <w:rsid w:val="00A53E34"/>
    <w:rsid w:val="00A5582D"/>
    <w:rsid w:val="00A55C0F"/>
    <w:rsid w:val="00A600FD"/>
    <w:rsid w:val="00A64284"/>
    <w:rsid w:val="00A7202D"/>
    <w:rsid w:val="00A727A0"/>
    <w:rsid w:val="00A7306F"/>
    <w:rsid w:val="00A73C08"/>
    <w:rsid w:val="00A75166"/>
    <w:rsid w:val="00A775F1"/>
    <w:rsid w:val="00A8415C"/>
    <w:rsid w:val="00A849D7"/>
    <w:rsid w:val="00A8776D"/>
    <w:rsid w:val="00A92E2E"/>
    <w:rsid w:val="00A976BA"/>
    <w:rsid w:val="00AA46EC"/>
    <w:rsid w:val="00AB0929"/>
    <w:rsid w:val="00AB2689"/>
    <w:rsid w:val="00AB40DB"/>
    <w:rsid w:val="00AC26C2"/>
    <w:rsid w:val="00AC46D5"/>
    <w:rsid w:val="00AD333A"/>
    <w:rsid w:val="00AD6731"/>
    <w:rsid w:val="00AD6746"/>
    <w:rsid w:val="00AD7CCF"/>
    <w:rsid w:val="00AE2564"/>
    <w:rsid w:val="00AE2B47"/>
    <w:rsid w:val="00AE34B5"/>
    <w:rsid w:val="00AE3DDF"/>
    <w:rsid w:val="00AE4AEE"/>
    <w:rsid w:val="00AE560B"/>
    <w:rsid w:val="00AE712E"/>
    <w:rsid w:val="00AF02BA"/>
    <w:rsid w:val="00AF18AB"/>
    <w:rsid w:val="00B0026E"/>
    <w:rsid w:val="00B01BFC"/>
    <w:rsid w:val="00B03AFF"/>
    <w:rsid w:val="00B06076"/>
    <w:rsid w:val="00B07A0A"/>
    <w:rsid w:val="00B1457D"/>
    <w:rsid w:val="00B153FA"/>
    <w:rsid w:val="00B154EF"/>
    <w:rsid w:val="00B25826"/>
    <w:rsid w:val="00B261F4"/>
    <w:rsid w:val="00B26C67"/>
    <w:rsid w:val="00B31270"/>
    <w:rsid w:val="00B3144E"/>
    <w:rsid w:val="00B34662"/>
    <w:rsid w:val="00B36E33"/>
    <w:rsid w:val="00B41D81"/>
    <w:rsid w:val="00B420C4"/>
    <w:rsid w:val="00B42205"/>
    <w:rsid w:val="00B44447"/>
    <w:rsid w:val="00B44FD1"/>
    <w:rsid w:val="00B45AF5"/>
    <w:rsid w:val="00B471B5"/>
    <w:rsid w:val="00B53001"/>
    <w:rsid w:val="00B57E0B"/>
    <w:rsid w:val="00B64567"/>
    <w:rsid w:val="00B64ADB"/>
    <w:rsid w:val="00B660BE"/>
    <w:rsid w:val="00B67611"/>
    <w:rsid w:val="00B70819"/>
    <w:rsid w:val="00B713C2"/>
    <w:rsid w:val="00B71DD4"/>
    <w:rsid w:val="00B84DE6"/>
    <w:rsid w:val="00B864FB"/>
    <w:rsid w:val="00B86C69"/>
    <w:rsid w:val="00B9097A"/>
    <w:rsid w:val="00B90CFF"/>
    <w:rsid w:val="00B91716"/>
    <w:rsid w:val="00BA079C"/>
    <w:rsid w:val="00BA0978"/>
    <w:rsid w:val="00BA480F"/>
    <w:rsid w:val="00BA7576"/>
    <w:rsid w:val="00BB0FDA"/>
    <w:rsid w:val="00BB5B71"/>
    <w:rsid w:val="00BB67C0"/>
    <w:rsid w:val="00BB7505"/>
    <w:rsid w:val="00BB7C58"/>
    <w:rsid w:val="00BB7E55"/>
    <w:rsid w:val="00BC1AD3"/>
    <w:rsid w:val="00BC3CA9"/>
    <w:rsid w:val="00BC41A5"/>
    <w:rsid w:val="00BC4C7C"/>
    <w:rsid w:val="00BC5B9E"/>
    <w:rsid w:val="00BC6C76"/>
    <w:rsid w:val="00BC6D6E"/>
    <w:rsid w:val="00BD22E2"/>
    <w:rsid w:val="00BD29B7"/>
    <w:rsid w:val="00BD5961"/>
    <w:rsid w:val="00BD5CDA"/>
    <w:rsid w:val="00BD7241"/>
    <w:rsid w:val="00BE0119"/>
    <w:rsid w:val="00BE0967"/>
    <w:rsid w:val="00BE0BA8"/>
    <w:rsid w:val="00BE2B8C"/>
    <w:rsid w:val="00BE33FD"/>
    <w:rsid w:val="00BE6ED4"/>
    <w:rsid w:val="00BE7B0F"/>
    <w:rsid w:val="00BF276D"/>
    <w:rsid w:val="00BF41EE"/>
    <w:rsid w:val="00BF4835"/>
    <w:rsid w:val="00BF4F2C"/>
    <w:rsid w:val="00BF64AB"/>
    <w:rsid w:val="00C02F4C"/>
    <w:rsid w:val="00C05943"/>
    <w:rsid w:val="00C05A9A"/>
    <w:rsid w:val="00C05EE9"/>
    <w:rsid w:val="00C06093"/>
    <w:rsid w:val="00C13160"/>
    <w:rsid w:val="00C14378"/>
    <w:rsid w:val="00C15BA0"/>
    <w:rsid w:val="00C16FA6"/>
    <w:rsid w:val="00C21B79"/>
    <w:rsid w:val="00C223EA"/>
    <w:rsid w:val="00C23786"/>
    <w:rsid w:val="00C26876"/>
    <w:rsid w:val="00C3098D"/>
    <w:rsid w:val="00C31574"/>
    <w:rsid w:val="00C32211"/>
    <w:rsid w:val="00C32359"/>
    <w:rsid w:val="00C34819"/>
    <w:rsid w:val="00C350CE"/>
    <w:rsid w:val="00C365B8"/>
    <w:rsid w:val="00C37A1B"/>
    <w:rsid w:val="00C405BA"/>
    <w:rsid w:val="00C42BDA"/>
    <w:rsid w:val="00C432C7"/>
    <w:rsid w:val="00C43451"/>
    <w:rsid w:val="00C52250"/>
    <w:rsid w:val="00C52D92"/>
    <w:rsid w:val="00C53935"/>
    <w:rsid w:val="00C54E59"/>
    <w:rsid w:val="00C551AC"/>
    <w:rsid w:val="00C552F2"/>
    <w:rsid w:val="00C56A15"/>
    <w:rsid w:val="00C579DB"/>
    <w:rsid w:val="00C604EA"/>
    <w:rsid w:val="00C60698"/>
    <w:rsid w:val="00C629D3"/>
    <w:rsid w:val="00C66797"/>
    <w:rsid w:val="00C71946"/>
    <w:rsid w:val="00C7216B"/>
    <w:rsid w:val="00C729D5"/>
    <w:rsid w:val="00C72F1F"/>
    <w:rsid w:val="00C73A63"/>
    <w:rsid w:val="00C749E3"/>
    <w:rsid w:val="00C87F7E"/>
    <w:rsid w:val="00C90B01"/>
    <w:rsid w:val="00C91865"/>
    <w:rsid w:val="00C948F8"/>
    <w:rsid w:val="00CA061B"/>
    <w:rsid w:val="00CA3D28"/>
    <w:rsid w:val="00CA78E1"/>
    <w:rsid w:val="00CA7D41"/>
    <w:rsid w:val="00CA7D4B"/>
    <w:rsid w:val="00CB4BA0"/>
    <w:rsid w:val="00CC0C0C"/>
    <w:rsid w:val="00CC13F8"/>
    <w:rsid w:val="00CC15D5"/>
    <w:rsid w:val="00CC17C4"/>
    <w:rsid w:val="00CC1D82"/>
    <w:rsid w:val="00CC1DB0"/>
    <w:rsid w:val="00CC2DA1"/>
    <w:rsid w:val="00CC3DE7"/>
    <w:rsid w:val="00CD48A5"/>
    <w:rsid w:val="00CD4B94"/>
    <w:rsid w:val="00CD53E7"/>
    <w:rsid w:val="00CE0638"/>
    <w:rsid w:val="00CF04FB"/>
    <w:rsid w:val="00D02576"/>
    <w:rsid w:val="00D05028"/>
    <w:rsid w:val="00D05182"/>
    <w:rsid w:val="00D05F80"/>
    <w:rsid w:val="00D06D62"/>
    <w:rsid w:val="00D070A1"/>
    <w:rsid w:val="00D10440"/>
    <w:rsid w:val="00D10537"/>
    <w:rsid w:val="00D108F7"/>
    <w:rsid w:val="00D10D3A"/>
    <w:rsid w:val="00D12FC6"/>
    <w:rsid w:val="00D13CC0"/>
    <w:rsid w:val="00D1699E"/>
    <w:rsid w:val="00D2120C"/>
    <w:rsid w:val="00D2209B"/>
    <w:rsid w:val="00D238ED"/>
    <w:rsid w:val="00D24397"/>
    <w:rsid w:val="00D27F2A"/>
    <w:rsid w:val="00D31165"/>
    <w:rsid w:val="00D316C1"/>
    <w:rsid w:val="00D33192"/>
    <w:rsid w:val="00D37CF0"/>
    <w:rsid w:val="00D40F15"/>
    <w:rsid w:val="00D411C4"/>
    <w:rsid w:val="00D45B25"/>
    <w:rsid w:val="00D5392F"/>
    <w:rsid w:val="00D54B7A"/>
    <w:rsid w:val="00D56EDF"/>
    <w:rsid w:val="00D60F98"/>
    <w:rsid w:val="00D60FA1"/>
    <w:rsid w:val="00D63268"/>
    <w:rsid w:val="00D6341E"/>
    <w:rsid w:val="00D64228"/>
    <w:rsid w:val="00D66D84"/>
    <w:rsid w:val="00D6732E"/>
    <w:rsid w:val="00D71CA6"/>
    <w:rsid w:val="00D72CAE"/>
    <w:rsid w:val="00D7582E"/>
    <w:rsid w:val="00D822EE"/>
    <w:rsid w:val="00D824C7"/>
    <w:rsid w:val="00D8434C"/>
    <w:rsid w:val="00D877BB"/>
    <w:rsid w:val="00D9037B"/>
    <w:rsid w:val="00D91779"/>
    <w:rsid w:val="00D93267"/>
    <w:rsid w:val="00D95F47"/>
    <w:rsid w:val="00D97AB3"/>
    <w:rsid w:val="00D97CFA"/>
    <w:rsid w:val="00DA2A86"/>
    <w:rsid w:val="00DA5FA2"/>
    <w:rsid w:val="00DA6529"/>
    <w:rsid w:val="00DA781A"/>
    <w:rsid w:val="00DA7F27"/>
    <w:rsid w:val="00DB0571"/>
    <w:rsid w:val="00DB09F5"/>
    <w:rsid w:val="00DB1110"/>
    <w:rsid w:val="00DB3374"/>
    <w:rsid w:val="00DB55C9"/>
    <w:rsid w:val="00DB70F4"/>
    <w:rsid w:val="00DC0467"/>
    <w:rsid w:val="00DC636D"/>
    <w:rsid w:val="00DC6EF6"/>
    <w:rsid w:val="00DD53EE"/>
    <w:rsid w:val="00DD5C89"/>
    <w:rsid w:val="00DE09D4"/>
    <w:rsid w:val="00DE0A5E"/>
    <w:rsid w:val="00DE0B37"/>
    <w:rsid w:val="00DE2E0E"/>
    <w:rsid w:val="00DE4F4F"/>
    <w:rsid w:val="00DF2BAD"/>
    <w:rsid w:val="00DF3715"/>
    <w:rsid w:val="00DF7533"/>
    <w:rsid w:val="00DF7A3F"/>
    <w:rsid w:val="00E0025F"/>
    <w:rsid w:val="00E005E3"/>
    <w:rsid w:val="00E00B9C"/>
    <w:rsid w:val="00E060D1"/>
    <w:rsid w:val="00E0662F"/>
    <w:rsid w:val="00E068B8"/>
    <w:rsid w:val="00E07B80"/>
    <w:rsid w:val="00E125C5"/>
    <w:rsid w:val="00E1447B"/>
    <w:rsid w:val="00E20343"/>
    <w:rsid w:val="00E22139"/>
    <w:rsid w:val="00E24036"/>
    <w:rsid w:val="00E24F59"/>
    <w:rsid w:val="00E2651D"/>
    <w:rsid w:val="00E26CEB"/>
    <w:rsid w:val="00E30151"/>
    <w:rsid w:val="00E30D31"/>
    <w:rsid w:val="00E32D2A"/>
    <w:rsid w:val="00E335B9"/>
    <w:rsid w:val="00E34F1D"/>
    <w:rsid w:val="00E36F56"/>
    <w:rsid w:val="00E37E5A"/>
    <w:rsid w:val="00E4049A"/>
    <w:rsid w:val="00E40922"/>
    <w:rsid w:val="00E414CE"/>
    <w:rsid w:val="00E42688"/>
    <w:rsid w:val="00E46532"/>
    <w:rsid w:val="00E50DC6"/>
    <w:rsid w:val="00E52633"/>
    <w:rsid w:val="00E528A1"/>
    <w:rsid w:val="00E53304"/>
    <w:rsid w:val="00E5444D"/>
    <w:rsid w:val="00E55325"/>
    <w:rsid w:val="00E55FB2"/>
    <w:rsid w:val="00E56EE8"/>
    <w:rsid w:val="00E6422E"/>
    <w:rsid w:val="00E65866"/>
    <w:rsid w:val="00E65E10"/>
    <w:rsid w:val="00E71420"/>
    <w:rsid w:val="00E74051"/>
    <w:rsid w:val="00E76F26"/>
    <w:rsid w:val="00E80E6D"/>
    <w:rsid w:val="00E83FA1"/>
    <w:rsid w:val="00E85C4F"/>
    <w:rsid w:val="00E9025F"/>
    <w:rsid w:val="00E93215"/>
    <w:rsid w:val="00E955E3"/>
    <w:rsid w:val="00E96681"/>
    <w:rsid w:val="00EA0BE2"/>
    <w:rsid w:val="00EA346F"/>
    <w:rsid w:val="00EA38A1"/>
    <w:rsid w:val="00EA4E42"/>
    <w:rsid w:val="00EA5DBB"/>
    <w:rsid w:val="00EA72B4"/>
    <w:rsid w:val="00EA769F"/>
    <w:rsid w:val="00EB1F70"/>
    <w:rsid w:val="00EB3F70"/>
    <w:rsid w:val="00EB41C3"/>
    <w:rsid w:val="00EB4373"/>
    <w:rsid w:val="00EB4AB0"/>
    <w:rsid w:val="00EB5279"/>
    <w:rsid w:val="00EB7B53"/>
    <w:rsid w:val="00EC1435"/>
    <w:rsid w:val="00EC15C4"/>
    <w:rsid w:val="00EC1F10"/>
    <w:rsid w:val="00EC27E0"/>
    <w:rsid w:val="00EC2E89"/>
    <w:rsid w:val="00EC3F91"/>
    <w:rsid w:val="00EC3FF8"/>
    <w:rsid w:val="00EC43F4"/>
    <w:rsid w:val="00EC5B3F"/>
    <w:rsid w:val="00EC60FA"/>
    <w:rsid w:val="00EC7529"/>
    <w:rsid w:val="00ED18DE"/>
    <w:rsid w:val="00ED22ED"/>
    <w:rsid w:val="00ED2A42"/>
    <w:rsid w:val="00ED30B0"/>
    <w:rsid w:val="00ED3257"/>
    <w:rsid w:val="00ED5CCD"/>
    <w:rsid w:val="00ED6675"/>
    <w:rsid w:val="00ED723C"/>
    <w:rsid w:val="00ED72FC"/>
    <w:rsid w:val="00ED7891"/>
    <w:rsid w:val="00ED7892"/>
    <w:rsid w:val="00EE15CD"/>
    <w:rsid w:val="00EE1DC2"/>
    <w:rsid w:val="00EE3FE6"/>
    <w:rsid w:val="00EE4FED"/>
    <w:rsid w:val="00EE53A8"/>
    <w:rsid w:val="00EE6DAA"/>
    <w:rsid w:val="00EF1467"/>
    <w:rsid w:val="00EF2A48"/>
    <w:rsid w:val="00EF3735"/>
    <w:rsid w:val="00EF4833"/>
    <w:rsid w:val="00F014BA"/>
    <w:rsid w:val="00F01F3D"/>
    <w:rsid w:val="00F0261E"/>
    <w:rsid w:val="00F04B6D"/>
    <w:rsid w:val="00F05197"/>
    <w:rsid w:val="00F05FD0"/>
    <w:rsid w:val="00F14EAB"/>
    <w:rsid w:val="00F16AD5"/>
    <w:rsid w:val="00F17240"/>
    <w:rsid w:val="00F1773F"/>
    <w:rsid w:val="00F20638"/>
    <w:rsid w:val="00F228D4"/>
    <w:rsid w:val="00F250E2"/>
    <w:rsid w:val="00F26D8A"/>
    <w:rsid w:val="00F30634"/>
    <w:rsid w:val="00F31D2E"/>
    <w:rsid w:val="00F36488"/>
    <w:rsid w:val="00F37D01"/>
    <w:rsid w:val="00F41D6A"/>
    <w:rsid w:val="00F460EC"/>
    <w:rsid w:val="00F4663E"/>
    <w:rsid w:val="00F474CB"/>
    <w:rsid w:val="00F52D75"/>
    <w:rsid w:val="00F54B47"/>
    <w:rsid w:val="00F61804"/>
    <w:rsid w:val="00F63E31"/>
    <w:rsid w:val="00F672CA"/>
    <w:rsid w:val="00F67DE2"/>
    <w:rsid w:val="00F70C60"/>
    <w:rsid w:val="00F72226"/>
    <w:rsid w:val="00F738CB"/>
    <w:rsid w:val="00F74D5E"/>
    <w:rsid w:val="00F75CAB"/>
    <w:rsid w:val="00F80039"/>
    <w:rsid w:val="00F806A1"/>
    <w:rsid w:val="00F80D9D"/>
    <w:rsid w:val="00F80FED"/>
    <w:rsid w:val="00F82B69"/>
    <w:rsid w:val="00F82ED1"/>
    <w:rsid w:val="00F91C30"/>
    <w:rsid w:val="00F93F7C"/>
    <w:rsid w:val="00F94E77"/>
    <w:rsid w:val="00FA2338"/>
    <w:rsid w:val="00FA36E0"/>
    <w:rsid w:val="00FA6472"/>
    <w:rsid w:val="00FB2654"/>
    <w:rsid w:val="00FB305B"/>
    <w:rsid w:val="00FB3406"/>
    <w:rsid w:val="00FB51A4"/>
    <w:rsid w:val="00FC19CB"/>
    <w:rsid w:val="00FC6677"/>
    <w:rsid w:val="00FC7905"/>
    <w:rsid w:val="00FD0878"/>
    <w:rsid w:val="00FD25CA"/>
    <w:rsid w:val="00FD57F2"/>
    <w:rsid w:val="00FD594C"/>
    <w:rsid w:val="00FE0B0E"/>
    <w:rsid w:val="00FE5764"/>
    <w:rsid w:val="00FE57E3"/>
    <w:rsid w:val="00FF34EB"/>
    <w:rsid w:val="00FF37F8"/>
    <w:rsid w:val="00FF5065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04C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F56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56"/>
  </w:style>
  <w:style w:type="paragraph" w:styleId="Footer">
    <w:name w:val="footer"/>
    <w:basedOn w:val="Normal"/>
    <w:link w:val="FooterChar"/>
    <w:uiPriority w:val="99"/>
    <w:unhideWhenUsed/>
    <w:rsid w:val="009A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56"/>
  </w:style>
  <w:style w:type="paragraph" w:customStyle="1" w:styleId="Default">
    <w:name w:val="Default"/>
    <w:rsid w:val="009A7F56"/>
    <w:pPr>
      <w:widowControl w:val="0"/>
      <w:autoSpaceDE w:val="0"/>
      <w:autoSpaceDN w:val="0"/>
      <w:adjustRightInd w:val="0"/>
      <w:spacing w:line="240" w:lineRule="atLeast"/>
    </w:pPr>
    <w:rPr>
      <w:rFonts w:ascii="Comic Sans MS" w:eastAsia="Times New Roman" w:hAnsi="Comic Sans MS" w:cs="Comic Sans MS"/>
      <w:noProof/>
      <w:color w:val="000000"/>
      <w:lang w:bidi="en-US"/>
    </w:rPr>
  </w:style>
  <w:style w:type="paragraph" w:styleId="ListParagraph">
    <w:name w:val="List Paragraph"/>
    <w:basedOn w:val="Normal"/>
    <w:uiPriority w:val="34"/>
    <w:qFormat/>
    <w:rsid w:val="009A7F56"/>
    <w:pPr>
      <w:ind w:left="720"/>
      <w:contextualSpacing/>
    </w:pPr>
    <w:rPr>
      <w:rFonts w:ascii="Calibri" w:eastAsia="Calibri" w:hAnsi="Calibri"/>
      <w:szCs w:val="22"/>
      <w:lang w:bidi="ar-SA"/>
    </w:rPr>
  </w:style>
  <w:style w:type="paragraph" w:styleId="HTMLAddress">
    <w:name w:val="HTML Address"/>
    <w:basedOn w:val="z-TopofForm"/>
    <w:link w:val="HTMLAddressChar"/>
    <w:rsid w:val="00964E1E"/>
    <w:pPr>
      <w:pBdr>
        <w:bottom w:val="none" w:sz="0" w:space="0" w:color="auto"/>
      </w:pBdr>
      <w:jc w:val="left"/>
    </w:pPr>
    <w:rPr>
      <w:rFonts w:ascii="Comic Sans MS" w:hAnsi="Comic Sans MS" w:cs="Times New Roman"/>
      <w:vanish w:val="0"/>
      <w:sz w:val="24"/>
      <w:szCs w:val="20"/>
      <w:lang w:bidi="ar-SA"/>
    </w:rPr>
  </w:style>
  <w:style w:type="character" w:customStyle="1" w:styleId="HTMLAddressChar">
    <w:name w:val="HTML Address Char"/>
    <w:basedOn w:val="DefaultParagraphFont"/>
    <w:link w:val="HTMLAddress"/>
    <w:rsid w:val="00964E1E"/>
    <w:rPr>
      <w:rFonts w:ascii="Comic Sans MS" w:eastAsia="Times New Roman" w:hAnsi="Comic Sans MS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4E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4E1E"/>
    <w:rPr>
      <w:rFonts w:ascii="Arial" w:eastAsia="Times New Roman" w:hAnsi="Arial" w:cs="Arial"/>
      <w:vanish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0D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4EB1"/>
    <w:pPr>
      <w:spacing w:before="100" w:beforeAutospacing="1" w:after="100" w:afterAutospacing="1"/>
    </w:pPr>
    <w:rPr>
      <w:lang w:val="en-CA" w:bidi="ar-SA"/>
    </w:rPr>
  </w:style>
  <w:style w:type="character" w:styleId="Hyperlink">
    <w:name w:val="Hyperlink"/>
    <w:basedOn w:val="DefaultParagraphFont"/>
    <w:uiPriority w:val="99"/>
    <w:unhideWhenUsed/>
    <w:rsid w:val="00664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4E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4E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89"/>
    <w:rPr>
      <w:rFonts w:ascii="Times New Roman" w:eastAsia="Times New Roman" w:hAnsi="Times New Roman" w:cs="Times New Roman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5F65E1"/>
  </w:style>
  <w:style w:type="character" w:styleId="Strong">
    <w:name w:val="Strong"/>
    <w:basedOn w:val="DefaultParagraphFont"/>
    <w:uiPriority w:val="22"/>
    <w:qFormat/>
    <w:rsid w:val="00F63E31"/>
    <w:rPr>
      <w:b/>
      <w:bCs/>
    </w:rPr>
  </w:style>
  <w:style w:type="paragraph" w:customStyle="1" w:styleId="xmsonormal">
    <w:name w:val="x_msonormal"/>
    <w:basedOn w:val="Normal"/>
    <w:rsid w:val="00667625"/>
    <w:pPr>
      <w:spacing w:before="100" w:beforeAutospacing="1" w:after="100" w:afterAutospacing="1"/>
    </w:pPr>
    <w:rPr>
      <w:lang w:val="en-CA" w:bidi="ar-SA"/>
    </w:rPr>
  </w:style>
  <w:style w:type="paragraph" w:customStyle="1" w:styleId="xmsolistparagraph">
    <w:name w:val="x_msolistparagraph"/>
    <w:basedOn w:val="Normal"/>
    <w:rsid w:val="00667625"/>
    <w:pPr>
      <w:spacing w:before="100" w:beforeAutospacing="1" w:after="100" w:afterAutospacing="1"/>
    </w:pPr>
    <w:rPr>
      <w:lang w:val="en-CA" w:bidi="ar-SA"/>
    </w:rPr>
  </w:style>
  <w:style w:type="character" w:customStyle="1" w:styleId="markrn2w5lm42">
    <w:name w:val="markrn2w5lm42"/>
    <w:basedOn w:val="DefaultParagraphFont"/>
    <w:rsid w:val="00922AD1"/>
  </w:style>
  <w:style w:type="character" w:customStyle="1" w:styleId="xapple-converted-space">
    <w:name w:val="x_apple-converted-space"/>
    <w:basedOn w:val="DefaultParagraphFont"/>
    <w:rsid w:val="00B5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09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95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0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5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2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82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46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1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61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24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86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91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5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26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5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54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17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4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86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8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2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93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66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709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5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1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lin/Downloads/2018-19%20Letterhead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84F35F-B0F9-0E40-BA00-979C4C33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2018-19 Letterhead Template .dotx</Template>
  <TotalTime>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Larry Hurst</cp:lastModifiedBy>
  <cp:revision>3</cp:revision>
  <cp:lastPrinted>2023-04-06T19:41:00Z</cp:lastPrinted>
  <dcterms:created xsi:type="dcterms:W3CDTF">2023-04-06T19:38:00Z</dcterms:created>
  <dcterms:modified xsi:type="dcterms:W3CDTF">2023-04-06T19:41:00Z</dcterms:modified>
</cp:coreProperties>
</file>