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4B9" w14:textId="4ADBD08F" w:rsidR="002A40EC" w:rsidRPr="00A55C0F" w:rsidRDefault="00EB41C3" w:rsidP="00ED7891">
      <w:pPr>
        <w:tabs>
          <w:tab w:val="left" w:pos="3261"/>
        </w:tabs>
        <w:ind w:left="720" w:right="4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55C0F">
        <w:rPr>
          <w:rFonts w:asciiTheme="minorHAnsi" w:hAnsiTheme="minorHAnsi" w:cstheme="minorHAnsi"/>
          <w:b/>
          <w:bCs/>
          <w:sz w:val="32"/>
          <w:szCs w:val="32"/>
        </w:rPr>
        <w:t>McKay</w:t>
      </w:r>
      <w:r w:rsidR="00102611" w:rsidRPr="00A55C0F">
        <w:rPr>
          <w:rFonts w:asciiTheme="minorHAnsi" w:hAnsiTheme="minorHAnsi" w:cstheme="minorHAnsi"/>
          <w:b/>
          <w:bCs/>
          <w:sz w:val="32"/>
          <w:szCs w:val="32"/>
        </w:rPr>
        <w:t>’s</w:t>
      </w:r>
      <w:r w:rsidR="00136B36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Week</w:t>
      </w:r>
      <w:r w:rsidR="00F0261E" w:rsidRPr="00A55C0F">
        <w:rPr>
          <w:rFonts w:asciiTheme="minorHAnsi" w:hAnsiTheme="minorHAnsi" w:cstheme="minorHAnsi"/>
          <w:b/>
          <w:bCs/>
          <w:sz w:val="32"/>
          <w:szCs w:val="32"/>
        </w:rPr>
        <w:t>-A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F0261E" w:rsidRPr="00A55C0F">
        <w:rPr>
          <w:rFonts w:asciiTheme="minorHAnsi" w:hAnsiTheme="minorHAnsi" w:cstheme="minorHAnsi"/>
          <w:b/>
          <w:bCs/>
          <w:sz w:val="32"/>
          <w:szCs w:val="32"/>
        </w:rPr>
        <w:t>-A-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Glance</w:t>
      </w:r>
      <w:r w:rsidR="002A40EC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02611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(WAAG) </w:t>
      </w:r>
      <w:r w:rsidR="002A40EC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for </w:t>
      </w:r>
      <w:r w:rsidR="001E63F6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McKay </w:t>
      </w:r>
      <w:r w:rsidR="002E0417">
        <w:rPr>
          <w:rFonts w:asciiTheme="minorHAnsi" w:hAnsiTheme="minorHAnsi" w:cstheme="minorHAnsi"/>
          <w:b/>
          <w:bCs/>
          <w:sz w:val="32"/>
          <w:szCs w:val="32"/>
        </w:rPr>
        <w:t>Staff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0A25AB3" w14:textId="42276883" w:rsidR="00A92E2E" w:rsidRPr="00A55C0F" w:rsidRDefault="00756220" w:rsidP="00ED7891">
      <w:pPr>
        <w:tabs>
          <w:tab w:val="left" w:pos="3261"/>
        </w:tabs>
        <w:ind w:left="720" w:right="49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A55C0F">
        <w:rPr>
          <w:rFonts w:asciiTheme="minorHAnsi" w:hAnsiTheme="minorHAnsi" w:cstheme="minorHAnsi"/>
          <w:b/>
          <w:bCs/>
          <w:color w:val="0070C0"/>
          <w:sz w:val="32"/>
          <w:szCs w:val="32"/>
        </w:rPr>
        <w:t>Sept</w:t>
      </w:r>
      <w:r w:rsidR="00670CF9" w:rsidRPr="00A55C0F">
        <w:rPr>
          <w:rFonts w:asciiTheme="minorHAnsi" w:hAnsiTheme="minorHAnsi" w:cstheme="minorHAnsi"/>
          <w:b/>
          <w:bCs/>
          <w:color w:val="0070C0"/>
          <w:sz w:val="32"/>
          <w:szCs w:val="32"/>
        </w:rPr>
        <w:t>ember</w:t>
      </w:r>
      <w:r w:rsidRPr="00A55C0F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r w:rsidR="00ED7891">
        <w:rPr>
          <w:rFonts w:asciiTheme="minorHAnsi" w:hAnsiTheme="minorHAnsi" w:cstheme="minorHAnsi"/>
          <w:b/>
          <w:bCs/>
          <w:color w:val="0070C0"/>
          <w:sz w:val="32"/>
          <w:szCs w:val="32"/>
        </w:rPr>
        <w:t>12</w:t>
      </w:r>
      <w:r w:rsidR="00A8776D" w:rsidRPr="00A55C0F">
        <w:rPr>
          <w:rFonts w:asciiTheme="minorHAnsi" w:hAnsiTheme="minorHAnsi" w:cstheme="minorHAnsi"/>
          <w:b/>
          <w:bCs/>
          <w:color w:val="0070C0"/>
          <w:sz w:val="32"/>
          <w:szCs w:val="32"/>
          <w:vertAlign w:val="superscript"/>
        </w:rPr>
        <w:t>th</w:t>
      </w:r>
      <w:r w:rsidR="00A8776D" w:rsidRPr="00A55C0F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– </w:t>
      </w:r>
      <w:r w:rsidR="00ED7891">
        <w:rPr>
          <w:rFonts w:asciiTheme="minorHAnsi" w:hAnsiTheme="minorHAnsi" w:cstheme="minorHAnsi"/>
          <w:b/>
          <w:bCs/>
          <w:color w:val="0070C0"/>
          <w:sz w:val="32"/>
          <w:szCs w:val="32"/>
        </w:rPr>
        <w:t>16</w:t>
      </w:r>
      <w:r w:rsidR="00A8776D" w:rsidRPr="00A55C0F">
        <w:rPr>
          <w:rFonts w:asciiTheme="minorHAnsi" w:hAnsiTheme="minorHAnsi" w:cstheme="minorHAnsi"/>
          <w:b/>
          <w:bCs/>
          <w:color w:val="0070C0"/>
          <w:sz w:val="32"/>
          <w:szCs w:val="32"/>
          <w:vertAlign w:val="superscript"/>
        </w:rPr>
        <w:t>th</w:t>
      </w:r>
    </w:p>
    <w:p w14:paraId="7D5C0538" w14:textId="595D04B2" w:rsidR="00870ED8" w:rsidRPr="00ED7891" w:rsidRDefault="00870ED8" w:rsidP="00ED7891">
      <w:pPr>
        <w:ind w:right="49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ED7891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Highlights </w:t>
      </w:r>
      <w:r w:rsidR="003E0C78" w:rsidRPr="00ED7891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F</w:t>
      </w:r>
      <w:r w:rsidRPr="00ED7891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or </w:t>
      </w:r>
      <w:r w:rsidR="000C4AC2" w:rsidRPr="00ED7891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Next Week Include:</w:t>
      </w:r>
    </w:p>
    <w:p w14:paraId="4E412D3A" w14:textId="77777777" w:rsidR="00870ED8" w:rsidRPr="00A55C0F" w:rsidRDefault="00870ED8" w:rsidP="00870ED8">
      <w:pPr>
        <w:pStyle w:val="ListParagraph"/>
        <w:ind w:left="1080" w:right="49"/>
        <w:rPr>
          <w:rFonts w:asciiTheme="minorHAnsi" w:hAnsiTheme="minorHAnsi" w:cstheme="minorHAnsi"/>
          <w:b/>
          <w:bCs/>
          <w:color w:val="0070C0"/>
          <w:sz w:val="10"/>
          <w:szCs w:val="1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128"/>
        <w:gridCol w:w="7937"/>
      </w:tblGrid>
      <w:tr w:rsidR="005D38DB" w:rsidRPr="00A55C0F" w14:paraId="5D729009" w14:textId="77777777" w:rsidTr="00673581">
        <w:trPr>
          <w:trHeight w:val="902"/>
        </w:trPr>
        <w:tc>
          <w:tcPr>
            <w:tcW w:w="2128" w:type="dxa"/>
          </w:tcPr>
          <w:p w14:paraId="54AC6945" w14:textId="77777777" w:rsidR="006228F1" w:rsidRPr="00A55C0F" w:rsidRDefault="006228F1" w:rsidP="005773D0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0987DB" w14:textId="77777777" w:rsidR="00DF3715" w:rsidRDefault="00DF3715" w:rsidP="005773D0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7C19EF" w14:textId="7BFD9351" w:rsidR="005D38DB" w:rsidRPr="00A55C0F" w:rsidRDefault="005D38DB" w:rsidP="005773D0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Monday </w:t>
            </w:r>
          </w:p>
          <w:p w14:paraId="7889D0AE" w14:textId="5C8256EB" w:rsidR="005D38DB" w:rsidRPr="00A55C0F" w:rsidRDefault="004E346A" w:rsidP="00673581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B1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Sept </w:t>
            </w:r>
            <w:r w:rsidR="00646A66" w:rsidRPr="004A7B1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12</w:t>
            </w:r>
            <w:r w:rsidR="005D38DB" w:rsidRPr="004A7B1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="005D38DB" w:rsidRPr="004A7B1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  </w:t>
            </w:r>
          </w:p>
        </w:tc>
        <w:tc>
          <w:tcPr>
            <w:tcW w:w="7937" w:type="dxa"/>
          </w:tcPr>
          <w:p w14:paraId="0E3DBF3F" w14:textId="77777777" w:rsidR="00DF3715" w:rsidRPr="00DF3715" w:rsidRDefault="00DF3715" w:rsidP="00DF3715">
            <w:p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</w:p>
          <w:p w14:paraId="76FC19F7" w14:textId="6E535701" w:rsidR="005D38DB" w:rsidRPr="003F3574" w:rsidRDefault="004A7B1C" w:rsidP="00673581">
            <w:pPr>
              <w:pStyle w:val="ListParagraph"/>
              <w:numPr>
                <w:ilvl w:val="0"/>
                <w:numId w:val="26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3F3574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Students now in </w:t>
            </w:r>
            <w:r w:rsidR="00ED7891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their </w:t>
            </w:r>
            <w:r w:rsidRPr="003F3574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classes for the 2022 – 2023 school year</w:t>
            </w:r>
          </w:p>
          <w:p w14:paraId="42E31CED" w14:textId="77777777" w:rsidR="00304704" w:rsidRPr="00304704" w:rsidRDefault="00304704" w:rsidP="00605242">
            <w:pPr>
              <w:pStyle w:val="ListParagraph"/>
              <w:numPr>
                <w:ilvl w:val="0"/>
                <w:numId w:val="34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3047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Please use the entrance / exit doors provided on the attached map </w:t>
            </w:r>
          </w:p>
          <w:p w14:paraId="367A581B" w14:textId="19AA9CFC" w:rsidR="00567B32" w:rsidRPr="002214DA" w:rsidRDefault="003F3574" w:rsidP="00605242">
            <w:pPr>
              <w:pStyle w:val="ListParagraph"/>
              <w:numPr>
                <w:ilvl w:val="0"/>
                <w:numId w:val="34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We wish you an awesome year of learning with your classmates and teachers</w:t>
            </w:r>
          </w:p>
          <w:p w14:paraId="3AC015B8" w14:textId="4E6296CA" w:rsidR="00567B32" w:rsidRPr="00567B32" w:rsidRDefault="002214DA" w:rsidP="00567B32">
            <w:pPr>
              <w:pStyle w:val="ListParagraph"/>
              <w:numPr>
                <w:ilvl w:val="0"/>
                <w:numId w:val="15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Kindergarten students attend from 8:45 – 11:15 am</w:t>
            </w:r>
          </w:p>
          <w:p w14:paraId="0065D394" w14:textId="2962AA3F" w:rsidR="003F3574" w:rsidRPr="00304704" w:rsidRDefault="003F3574" w:rsidP="00304704">
            <w:pPr>
              <w:pStyle w:val="ListParagraph"/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</w:p>
        </w:tc>
      </w:tr>
      <w:tr w:rsidR="005D38DB" w:rsidRPr="00A55C0F" w14:paraId="15BE9DCD" w14:textId="77777777" w:rsidTr="003F3574">
        <w:trPr>
          <w:trHeight w:val="2105"/>
        </w:trPr>
        <w:tc>
          <w:tcPr>
            <w:tcW w:w="2128" w:type="dxa"/>
          </w:tcPr>
          <w:p w14:paraId="001271C9" w14:textId="77777777" w:rsidR="006228F1" w:rsidRPr="00A55C0F" w:rsidRDefault="006228F1" w:rsidP="004E5486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A2B413" w14:textId="77777777" w:rsidR="00DF3715" w:rsidRDefault="00DF3715" w:rsidP="004E5486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0C8DBF" w14:textId="6AADB918" w:rsidR="005D38DB" w:rsidRPr="00A55C0F" w:rsidRDefault="005D38DB" w:rsidP="004E5486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</w:p>
          <w:p w14:paraId="6FA691DB" w14:textId="3D263FBA" w:rsidR="005D38DB" w:rsidRPr="00A55C0F" w:rsidRDefault="004E346A" w:rsidP="005773D0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Sept </w:t>
            </w:r>
            <w:r w:rsidR="00646A66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13</w:t>
            </w:r>
            <w:r w:rsidR="00B42205"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="00B42205"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5D38DB"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</w:t>
            </w:r>
          </w:p>
        </w:tc>
        <w:tc>
          <w:tcPr>
            <w:tcW w:w="7937" w:type="dxa"/>
          </w:tcPr>
          <w:p w14:paraId="74125721" w14:textId="77777777" w:rsidR="00674554" w:rsidRDefault="00674554" w:rsidP="00674554">
            <w:pPr>
              <w:pStyle w:val="ListParagraph"/>
              <w:ind w:left="360"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</w:p>
          <w:p w14:paraId="685191A2" w14:textId="620BA6FE" w:rsidR="00DE0A5E" w:rsidRPr="00A55C0F" w:rsidRDefault="003F3574" w:rsidP="00704597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Let’s keep one another healthy and safe by</w:t>
            </w:r>
            <w:r w:rsidR="00EB5279"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:</w:t>
            </w:r>
          </w:p>
          <w:p w14:paraId="684F90F5" w14:textId="1028F50F" w:rsidR="006228F1" w:rsidRPr="00A55C0F" w:rsidRDefault="003F3574" w:rsidP="00704597">
            <w:pPr>
              <w:pStyle w:val="ListParagraph"/>
              <w:numPr>
                <w:ilvl w:val="1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Staying home when you are sick</w:t>
            </w:r>
          </w:p>
          <w:p w14:paraId="5B2FC881" w14:textId="375E2813" w:rsidR="00263948" w:rsidRPr="00A53E34" w:rsidRDefault="003F3574" w:rsidP="00704597">
            <w:pPr>
              <w:pStyle w:val="ListParagraph"/>
              <w:numPr>
                <w:ilvl w:val="1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53E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Wash</w:t>
            </w:r>
            <w:r w:rsidR="00304704" w:rsidRPr="00A53E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your hands frequently and thoroughly</w:t>
            </w:r>
            <w:r w:rsidRPr="00A53E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70F7E938" w14:textId="022E2463" w:rsidR="00F31D2E" w:rsidRDefault="00A53E34" w:rsidP="00704597">
            <w:pPr>
              <w:pStyle w:val="ListParagraph"/>
              <w:numPr>
                <w:ilvl w:val="1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BE2B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If you need to sneeze or cough, please cover </w:t>
            </w:r>
            <w:r w:rsidR="00BE2B8C" w:rsidRPr="00BE2B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your face with your sleeve or elbow</w:t>
            </w:r>
          </w:p>
          <w:p w14:paraId="3F36890F" w14:textId="7BD2E1DA" w:rsidR="002214DA" w:rsidRPr="00BE2B8C" w:rsidRDefault="002214DA" w:rsidP="00704597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Please </w:t>
            </w:r>
            <w:r w:rsidR="00E26C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be kind and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remember that </w:t>
            </w:r>
            <w:r w:rsidR="00247D7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mask wearing is a personal choice</w:t>
            </w:r>
          </w:p>
          <w:p w14:paraId="3B8F8A05" w14:textId="4DD1C0A6" w:rsidR="00704597" w:rsidRDefault="00704597" w:rsidP="00704597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Kindergarten students attend from 8:45 – 11:15 am</w:t>
            </w:r>
          </w:p>
          <w:p w14:paraId="266A8D51" w14:textId="67AC3D49" w:rsidR="00704597" w:rsidRPr="00D2209B" w:rsidRDefault="00704597" w:rsidP="00704597">
            <w:pPr>
              <w:pStyle w:val="ListParagraph"/>
              <w:numPr>
                <w:ilvl w:val="1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Welcoming Conversations for K </w:t>
            </w:r>
            <w:r w:rsid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p</w:t>
            </w:r>
            <w:r w:rsidRP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arents </w:t>
            </w:r>
            <w:r w:rsid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s</w:t>
            </w:r>
            <w:r w:rsidRP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cheduled for this afternoon</w:t>
            </w:r>
          </w:p>
          <w:p w14:paraId="6436649C" w14:textId="68ED057C" w:rsidR="00670CF9" w:rsidRPr="00247D76" w:rsidRDefault="00670CF9" w:rsidP="00247D76">
            <w:pPr>
              <w:ind w:right="4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</w:pPr>
          </w:p>
        </w:tc>
      </w:tr>
      <w:tr w:rsidR="00442802" w:rsidRPr="00A55C0F" w14:paraId="35B30B92" w14:textId="77777777" w:rsidTr="00997C1E">
        <w:trPr>
          <w:trHeight w:val="585"/>
        </w:trPr>
        <w:tc>
          <w:tcPr>
            <w:tcW w:w="2128" w:type="dxa"/>
          </w:tcPr>
          <w:p w14:paraId="34756114" w14:textId="77777777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828A6C" w14:textId="161A10B6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</w:p>
          <w:p w14:paraId="5D054586" w14:textId="7EDBF1E5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Sept </w:t>
            </w:r>
            <w:r w:rsidR="00646A66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14</w:t>
            </w: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</w:t>
            </w:r>
          </w:p>
        </w:tc>
        <w:tc>
          <w:tcPr>
            <w:tcW w:w="7937" w:type="dxa"/>
          </w:tcPr>
          <w:p w14:paraId="04F873F9" w14:textId="77777777" w:rsidR="00C16FA6" w:rsidRDefault="00C16FA6" w:rsidP="00C16FA6">
            <w:pPr>
              <w:pStyle w:val="ListParagraph"/>
              <w:ind w:left="360"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</w:p>
          <w:p w14:paraId="6BA5699F" w14:textId="3A0C4E29" w:rsidR="00D2209B" w:rsidRDefault="00D2209B" w:rsidP="00D2209B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Kindergarten students attend from 8:45 </w:t>
            </w:r>
            <w:r w:rsidR="0060524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am</w:t>
            </w:r>
            <w:r w:rsidR="00674554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– 1</w:t>
            </w:r>
            <w:r w:rsidR="0060524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:15 </w:t>
            </w:r>
            <w:r w:rsidR="00674554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with their teacher</w:t>
            </w:r>
          </w:p>
          <w:p w14:paraId="43D1FB49" w14:textId="0C2B1C12" w:rsidR="00D2209B" w:rsidRPr="00D2209B" w:rsidRDefault="00D2209B" w:rsidP="00D2209B">
            <w:pPr>
              <w:pStyle w:val="ListParagraph"/>
              <w:numPr>
                <w:ilvl w:val="1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Welcoming Conversations for K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p</w:t>
            </w:r>
            <w:r w:rsidRP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arents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67455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continue</w:t>
            </w:r>
            <w:r w:rsidRP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this afternoon</w:t>
            </w:r>
          </w:p>
          <w:p w14:paraId="7D8A1776" w14:textId="1BBAE30F" w:rsidR="00442802" w:rsidRPr="00A55C0F" w:rsidRDefault="00442802" w:rsidP="00D2209B">
            <w:pPr>
              <w:pStyle w:val="ListParagraph"/>
              <w:ind w:left="785"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</w:p>
        </w:tc>
      </w:tr>
      <w:tr w:rsidR="00442802" w:rsidRPr="00A55C0F" w14:paraId="24B6EAA0" w14:textId="77777777" w:rsidTr="004E5486">
        <w:trPr>
          <w:trHeight w:val="638"/>
        </w:trPr>
        <w:tc>
          <w:tcPr>
            <w:tcW w:w="2128" w:type="dxa"/>
          </w:tcPr>
          <w:p w14:paraId="34BF3388" w14:textId="77777777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C7E4B1" w14:textId="2628B0B7" w:rsidR="00442802" w:rsidRPr="00A55C0F" w:rsidRDefault="00442802" w:rsidP="00ED7891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  <w:p w14:paraId="179D2BE7" w14:textId="14F2BD46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Sept</w:t>
            </w: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 xml:space="preserve"> </w:t>
            </w:r>
            <w:r w:rsidR="00646A66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15</w:t>
            </w: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</w:t>
            </w:r>
          </w:p>
        </w:tc>
        <w:tc>
          <w:tcPr>
            <w:tcW w:w="7937" w:type="dxa"/>
          </w:tcPr>
          <w:p w14:paraId="390CF824" w14:textId="77777777" w:rsidR="00442802" w:rsidRDefault="00442802" w:rsidP="00D2209B">
            <w:pPr>
              <w:pStyle w:val="ListParagraph"/>
              <w:ind w:left="785"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</w:p>
          <w:p w14:paraId="646F250E" w14:textId="77777777" w:rsidR="00D2209B" w:rsidRPr="00D2209B" w:rsidRDefault="00D2209B" w:rsidP="00D2209B">
            <w:pPr>
              <w:pStyle w:val="ListParagraph"/>
              <w:numPr>
                <w:ilvl w:val="0"/>
                <w:numId w:val="32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First full day for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Kindergarten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students</w:t>
            </w:r>
          </w:p>
          <w:p w14:paraId="33EB398D" w14:textId="77777777" w:rsidR="00D2209B" w:rsidRPr="00674554" w:rsidRDefault="00D2209B" w:rsidP="00D2209B">
            <w:pPr>
              <w:pStyle w:val="ListParagraph"/>
              <w:numPr>
                <w:ilvl w:val="1"/>
                <w:numId w:val="32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</w:pPr>
            <w:r w:rsidRPr="00D220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Please bring a recess snack and lunch </w:t>
            </w:r>
          </w:p>
          <w:p w14:paraId="4509D180" w14:textId="40706BFA" w:rsidR="00674554" w:rsidRPr="00D2209B" w:rsidRDefault="00674554" w:rsidP="00674554">
            <w:pPr>
              <w:pStyle w:val="ListParagraph"/>
              <w:ind w:left="785" w:right="4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</w:pPr>
          </w:p>
        </w:tc>
      </w:tr>
      <w:tr w:rsidR="00442802" w:rsidRPr="00A55C0F" w14:paraId="003026E5" w14:textId="77777777" w:rsidTr="005773D0">
        <w:trPr>
          <w:trHeight w:val="882"/>
        </w:trPr>
        <w:tc>
          <w:tcPr>
            <w:tcW w:w="2128" w:type="dxa"/>
          </w:tcPr>
          <w:p w14:paraId="1853CEC6" w14:textId="77777777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23042D1" w14:textId="77777777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Friday</w:t>
            </w:r>
          </w:p>
          <w:p w14:paraId="7080314D" w14:textId="23FF2AD2" w:rsidR="00442802" w:rsidRPr="00A55C0F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Sept </w:t>
            </w:r>
            <w:r w:rsidR="00646A66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16</w:t>
            </w: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A55C0F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    </w:t>
            </w:r>
          </w:p>
        </w:tc>
        <w:tc>
          <w:tcPr>
            <w:tcW w:w="7937" w:type="dxa"/>
          </w:tcPr>
          <w:p w14:paraId="271650F4" w14:textId="77777777" w:rsidR="00D2209B" w:rsidRDefault="00D2209B" w:rsidP="00D2209B">
            <w:p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</w:p>
          <w:p w14:paraId="2CDA0E45" w14:textId="77777777" w:rsidR="00DE4F4F" w:rsidRDefault="00DF3715" w:rsidP="00DE4F4F">
            <w:pPr>
              <w:pStyle w:val="ListParagraph"/>
              <w:numPr>
                <w:ilvl w:val="0"/>
                <w:numId w:val="35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DE4F4F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Reporting Late Arrivals and Absences:</w:t>
            </w:r>
          </w:p>
          <w:p w14:paraId="3FD2D434" w14:textId="3D83CAAC" w:rsidR="00DE4F4F" w:rsidRPr="00D64228" w:rsidRDefault="00DE4F4F" w:rsidP="00D64228">
            <w:pPr>
              <w:pStyle w:val="ListParagraph"/>
              <w:numPr>
                <w:ilvl w:val="0"/>
                <w:numId w:val="36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D6422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Please </w:t>
            </w:r>
            <w:r w:rsidR="00D6422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use the Early Warning Phone Line at 604-668-6572</w:t>
            </w:r>
            <w:r w:rsidRPr="00D6422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6D375E79" w14:textId="52EAB7A2" w:rsidR="00DE4F4F" w:rsidRPr="00D2209B" w:rsidRDefault="00DE4F4F" w:rsidP="00D2209B">
            <w:p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</w:p>
        </w:tc>
      </w:tr>
    </w:tbl>
    <w:p w14:paraId="740AA7A2" w14:textId="77777777" w:rsidR="000144B1" w:rsidRDefault="000144B1" w:rsidP="005D38DB">
      <w:pPr>
        <w:ind w:right="49"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25A89F92" w14:textId="313E4CBD" w:rsidR="003F4FDE" w:rsidRDefault="000144B1" w:rsidP="005D38DB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F4FDE">
        <w:rPr>
          <w:rFonts w:asciiTheme="minorHAnsi" w:hAnsiTheme="minorHAnsi" w:cstheme="minorHAnsi"/>
          <w:b/>
          <w:bCs/>
          <w:color w:val="000000" w:themeColor="text1"/>
        </w:rPr>
        <w:t xml:space="preserve">Upcoming </w:t>
      </w:r>
      <w:r w:rsidR="003F4FDE">
        <w:rPr>
          <w:rFonts w:asciiTheme="minorHAnsi" w:hAnsiTheme="minorHAnsi" w:cstheme="minorHAnsi"/>
          <w:b/>
          <w:bCs/>
          <w:color w:val="000000" w:themeColor="text1"/>
        </w:rPr>
        <w:t xml:space="preserve">Important </w:t>
      </w:r>
      <w:r w:rsidR="003F4FDE" w:rsidRPr="003F4FDE">
        <w:rPr>
          <w:rFonts w:asciiTheme="minorHAnsi" w:hAnsiTheme="minorHAnsi" w:cstheme="minorHAnsi"/>
          <w:b/>
          <w:bCs/>
          <w:color w:val="000000" w:themeColor="text1"/>
        </w:rPr>
        <w:t>Dates and Special Events</w:t>
      </w:r>
      <w:r w:rsidR="003F4FDE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3E12CBDF" w14:textId="77777777" w:rsidR="003F4FDE" w:rsidRPr="003F4FDE" w:rsidRDefault="003F4FDE" w:rsidP="005D38DB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52E92C3" w14:textId="63B8051A" w:rsidR="000144B1" w:rsidRDefault="002B3E7B" w:rsidP="005D38DB">
      <w:pPr>
        <w:ind w:right="49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Thurs Sept 22</w:t>
      </w:r>
      <w:r>
        <w:rPr>
          <w:rFonts w:asciiTheme="minorHAnsi" w:hAnsiTheme="minorHAnsi" w:cstheme="minorHAnsi"/>
          <w:b/>
          <w:bCs/>
          <w:color w:val="0070C0"/>
        </w:rPr>
        <w:tab/>
      </w:r>
      <w:r>
        <w:rPr>
          <w:rFonts w:asciiTheme="minorHAnsi" w:hAnsiTheme="minorHAnsi" w:cstheme="minorHAnsi"/>
          <w:b/>
          <w:bCs/>
          <w:color w:val="0070C0"/>
        </w:rPr>
        <w:tab/>
      </w:r>
      <w:r w:rsidR="000144B1">
        <w:rPr>
          <w:rFonts w:asciiTheme="minorHAnsi" w:hAnsiTheme="minorHAnsi" w:cstheme="minorHAnsi"/>
          <w:b/>
          <w:bCs/>
          <w:color w:val="0070C0"/>
        </w:rPr>
        <w:t xml:space="preserve">McKay’s 2022 </w:t>
      </w:r>
      <w:r>
        <w:rPr>
          <w:rFonts w:asciiTheme="minorHAnsi" w:hAnsiTheme="minorHAnsi" w:cstheme="minorHAnsi"/>
          <w:b/>
          <w:bCs/>
          <w:color w:val="0070C0"/>
        </w:rPr>
        <w:t>Terry Fox Run</w:t>
      </w:r>
      <w:r w:rsidR="000144B1">
        <w:rPr>
          <w:rFonts w:asciiTheme="minorHAnsi" w:hAnsiTheme="minorHAnsi" w:cstheme="minorHAnsi"/>
          <w:b/>
          <w:bCs/>
          <w:color w:val="0070C0"/>
        </w:rPr>
        <w:t xml:space="preserve">: </w:t>
      </w:r>
      <w:r w:rsidR="000144B1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144B1" w:rsidRPr="000144B1">
        <w:rPr>
          <w:rFonts w:asciiTheme="minorHAnsi" w:hAnsiTheme="minorHAnsi" w:cstheme="minorHAnsi"/>
          <w:b/>
          <w:bCs/>
          <w:color w:val="000000" w:themeColor="text1"/>
        </w:rPr>
        <w:t>or students and staff</w:t>
      </w:r>
      <w:r w:rsidR="000144B1">
        <w:rPr>
          <w:rFonts w:asciiTheme="minorHAnsi" w:hAnsiTheme="minorHAnsi" w:cstheme="minorHAnsi"/>
          <w:b/>
          <w:bCs/>
          <w:color w:val="000000" w:themeColor="text1"/>
        </w:rPr>
        <w:t xml:space="preserve"> – in the afternoon</w:t>
      </w:r>
    </w:p>
    <w:p w14:paraId="31F6118A" w14:textId="38E285AA" w:rsidR="00B71DD4" w:rsidRPr="00A55C0F" w:rsidRDefault="00322306" w:rsidP="005D38DB">
      <w:pPr>
        <w:ind w:right="49"/>
        <w:jc w:val="both"/>
        <w:rPr>
          <w:rFonts w:asciiTheme="minorHAnsi" w:hAnsiTheme="minorHAnsi" w:cstheme="minorHAnsi"/>
          <w:b/>
          <w:bCs/>
          <w:color w:val="0070C0"/>
        </w:rPr>
      </w:pPr>
      <w:r w:rsidRPr="00A55C0F">
        <w:rPr>
          <w:rFonts w:asciiTheme="minorHAnsi" w:hAnsiTheme="minorHAnsi" w:cstheme="minorHAnsi"/>
          <w:b/>
          <w:bCs/>
          <w:color w:val="0070C0"/>
        </w:rPr>
        <w:t xml:space="preserve">Fri </w:t>
      </w:r>
      <w:r w:rsidR="00B71DD4" w:rsidRPr="00A55C0F">
        <w:rPr>
          <w:rFonts w:asciiTheme="minorHAnsi" w:hAnsiTheme="minorHAnsi" w:cstheme="minorHAnsi"/>
          <w:b/>
          <w:bCs/>
          <w:color w:val="0070C0"/>
        </w:rPr>
        <w:t>Sept 23</w:t>
      </w:r>
      <w:r w:rsidR="00B71DD4" w:rsidRPr="00A55C0F">
        <w:rPr>
          <w:rFonts w:asciiTheme="minorHAnsi" w:hAnsiTheme="minorHAnsi" w:cstheme="minorHAnsi"/>
          <w:b/>
          <w:bCs/>
          <w:color w:val="0070C0"/>
        </w:rPr>
        <w:tab/>
      </w:r>
      <w:r w:rsidR="00B71DD4" w:rsidRPr="00A55C0F">
        <w:rPr>
          <w:rFonts w:asciiTheme="minorHAnsi" w:hAnsiTheme="minorHAnsi" w:cstheme="minorHAnsi"/>
          <w:b/>
          <w:bCs/>
          <w:color w:val="0070C0"/>
        </w:rPr>
        <w:tab/>
        <w:t xml:space="preserve">Professional Development (Pro-D) Day: </w:t>
      </w:r>
      <w:r w:rsidR="00B71DD4" w:rsidRPr="003F4FDE">
        <w:rPr>
          <w:rFonts w:asciiTheme="minorHAnsi" w:hAnsiTheme="minorHAnsi" w:cstheme="minorHAnsi"/>
          <w:b/>
          <w:bCs/>
          <w:color w:val="000000" w:themeColor="text1"/>
        </w:rPr>
        <w:t xml:space="preserve">No school in session </w:t>
      </w:r>
    </w:p>
    <w:p w14:paraId="6DE5597E" w14:textId="3B954E03" w:rsidR="004A7B1C" w:rsidRDefault="00B03AFF" w:rsidP="005D38DB">
      <w:pPr>
        <w:ind w:right="49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Wed Sept 28</w:t>
      </w:r>
      <w:r w:rsidR="004A7B1C">
        <w:rPr>
          <w:rFonts w:asciiTheme="minorHAnsi" w:hAnsiTheme="minorHAnsi" w:cstheme="minorHAnsi"/>
          <w:b/>
          <w:bCs/>
          <w:color w:val="0070C0"/>
        </w:rPr>
        <w:tab/>
      </w:r>
      <w:r w:rsidR="004A7B1C">
        <w:rPr>
          <w:rFonts w:asciiTheme="minorHAnsi" w:hAnsiTheme="minorHAnsi" w:cstheme="minorHAnsi"/>
          <w:b/>
          <w:bCs/>
          <w:color w:val="0070C0"/>
        </w:rPr>
        <w:tab/>
        <w:t>Individual Photo Day</w:t>
      </w:r>
      <w:r w:rsidR="003F4FDE">
        <w:rPr>
          <w:rFonts w:asciiTheme="minorHAnsi" w:hAnsiTheme="minorHAnsi" w:cstheme="minorHAnsi"/>
          <w:b/>
          <w:bCs/>
          <w:color w:val="0070C0"/>
        </w:rPr>
        <w:t xml:space="preserve">: </w:t>
      </w:r>
      <w:r w:rsidR="003F4FDE" w:rsidRPr="003F4FDE">
        <w:rPr>
          <w:rFonts w:asciiTheme="minorHAnsi" w:hAnsiTheme="minorHAnsi" w:cstheme="minorHAnsi"/>
          <w:b/>
          <w:bCs/>
          <w:color w:val="000000" w:themeColor="text1"/>
        </w:rPr>
        <w:t>Say “Cheese!”</w:t>
      </w:r>
    </w:p>
    <w:p w14:paraId="73620C84" w14:textId="0713EFD5" w:rsidR="005250CD" w:rsidRDefault="005250CD" w:rsidP="005D38DB">
      <w:pPr>
        <w:ind w:right="49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Thurs Sept 29</w:t>
      </w:r>
      <w:r>
        <w:rPr>
          <w:rFonts w:asciiTheme="minorHAnsi" w:hAnsiTheme="minorHAnsi" w:cstheme="minorHAnsi"/>
          <w:b/>
          <w:bCs/>
          <w:color w:val="0070C0"/>
        </w:rPr>
        <w:tab/>
      </w:r>
      <w:r>
        <w:rPr>
          <w:rFonts w:asciiTheme="minorHAnsi" w:hAnsiTheme="minorHAnsi" w:cstheme="minorHAnsi"/>
          <w:b/>
          <w:bCs/>
          <w:color w:val="0070C0"/>
        </w:rPr>
        <w:tab/>
        <w:t>PAC Lunch Day</w:t>
      </w:r>
      <w:r w:rsidR="003F4FDE">
        <w:rPr>
          <w:rFonts w:asciiTheme="minorHAnsi" w:hAnsiTheme="minorHAnsi" w:cstheme="minorHAnsi"/>
          <w:b/>
          <w:bCs/>
          <w:color w:val="0070C0"/>
        </w:rPr>
        <w:t xml:space="preserve">: </w:t>
      </w:r>
      <w:r w:rsidR="003F4FDE" w:rsidRPr="003F4FDE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3F4FDE">
        <w:rPr>
          <w:rFonts w:asciiTheme="minorHAnsi" w:hAnsiTheme="minorHAnsi" w:cstheme="minorHAnsi"/>
          <w:b/>
          <w:bCs/>
          <w:color w:val="000000" w:themeColor="text1"/>
        </w:rPr>
        <w:t>tay tuned for more info</w:t>
      </w:r>
      <w:r w:rsidR="003F4FDE" w:rsidRPr="003F4FDE">
        <w:rPr>
          <w:rFonts w:asciiTheme="minorHAnsi" w:hAnsiTheme="minorHAnsi" w:cstheme="minorHAnsi"/>
          <w:b/>
          <w:bCs/>
          <w:color w:val="000000" w:themeColor="text1"/>
        </w:rPr>
        <w:t>rmation</w:t>
      </w:r>
    </w:p>
    <w:p w14:paraId="60957915" w14:textId="72240259" w:rsidR="00710C8B" w:rsidRDefault="00322306" w:rsidP="003804DA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55C0F">
        <w:rPr>
          <w:rFonts w:asciiTheme="minorHAnsi" w:hAnsiTheme="minorHAnsi" w:cstheme="minorHAnsi"/>
          <w:b/>
          <w:bCs/>
          <w:color w:val="0070C0"/>
        </w:rPr>
        <w:t xml:space="preserve">Fri </w:t>
      </w:r>
      <w:r w:rsidR="00CD53E7" w:rsidRPr="00A55C0F">
        <w:rPr>
          <w:rFonts w:asciiTheme="minorHAnsi" w:hAnsiTheme="minorHAnsi" w:cstheme="minorHAnsi"/>
          <w:b/>
          <w:bCs/>
          <w:color w:val="0070C0"/>
        </w:rPr>
        <w:t>Sept 30</w:t>
      </w:r>
      <w:r w:rsidR="00CD53E7" w:rsidRPr="00A55C0F">
        <w:rPr>
          <w:rFonts w:asciiTheme="minorHAnsi" w:hAnsiTheme="minorHAnsi" w:cstheme="minorHAnsi"/>
          <w:b/>
          <w:bCs/>
          <w:color w:val="0070C0"/>
        </w:rPr>
        <w:tab/>
      </w:r>
      <w:r w:rsidR="00CD53E7" w:rsidRPr="00A55C0F">
        <w:rPr>
          <w:rFonts w:asciiTheme="minorHAnsi" w:hAnsiTheme="minorHAnsi" w:cstheme="minorHAnsi"/>
          <w:b/>
          <w:bCs/>
          <w:color w:val="0070C0"/>
        </w:rPr>
        <w:tab/>
        <w:t>National Day for Truth and Reconciliation Day</w:t>
      </w:r>
      <w:r w:rsidRPr="00A55C0F">
        <w:rPr>
          <w:rFonts w:asciiTheme="minorHAnsi" w:hAnsiTheme="minorHAnsi" w:cstheme="minorHAnsi"/>
          <w:b/>
          <w:bCs/>
          <w:color w:val="0070C0"/>
        </w:rPr>
        <w:t xml:space="preserve">: </w:t>
      </w:r>
      <w:r w:rsidRPr="003F4FDE">
        <w:rPr>
          <w:rFonts w:asciiTheme="minorHAnsi" w:hAnsiTheme="minorHAnsi" w:cstheme="minorHAnsi"/>
          <w:b/>
          <w:bCs/>
          <w:color w:val="000000" w:themeColor="text1"/>
        </w:rPr>
        <w:t>No school in session</w:t>
      </w:r>
    </w:p>
    <w:p w14:paraId="6A7B1674" w14:textId="7E9E825E" w:rsidR="003F4FDE" w:rsidRDefault="005B2AE6" w:rsidP="003804DA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90AF1">
        <w:rPr>
          <w:rFonts w:asciiTheme="minorHAnsi" w:hAnsiTheme="minorHAnsi" w:cstheme="minorHAnsi"/>
          <w:b/>
          <w:bCs/>
          <w:color w:val="0070C0"/>
        </w:rPr>
        <w:t>Mon Oct 10</w:t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Pr="005B2AE6">
        <w:rPr>
          <w:rFonts w:asciiTheme="minorHAnsi" w:hAnsiTheme="minorHAnsi" w:cstheme="minorHAnsi"/>
          <w:b/>
          <w:bCs/>
          <w:color w:val="0070C0"/>
        </w:rPr>
        <w:t>Thanksgiving Holiday</w:t>
      </w:r>
      <w:r w:rsidRPr="00A55C0F">
        <w:rPr>
          <w:rFonts w:asciiTheme="minorHAnsi" w:hAnsiTheme="minorHAnsi" w:cstheme="minorHAnsi"/>
          <w:b/>
          <w:bCs/>
          <w:color w:val="0070C0"/>
        </w:rPr>
        <w:t xml:space="preserve">: </w:t>
      </w:r>
      <w:r w:rsidRPr="003F4FDE">
        <w:rPr>
          <w:rFonts w:asciiTheme="minorHAnsi" w:hAnsiTheme="minorHAnsi" w:cstheme="minorHAnsi"/>
          <w:b/>
          <w:bCs/>
          <w:color w:val="000000" w:themeColor="text1"/>
        </w:rPr>
        <w:t>No school in session</w:t>
      </w:r>
    </w:p>
    <w:p w14:paraId="1EAD9C0E" w14:textId="77777777" w:rsidR="005B2AE6" w:rsidRPr="00A55C0F" w:rsidRDefault="005B2AE6" w:rsidP="005B2AE6">
      <w:pPr>
        <w:ind w:right="49"/>
        <w:jc w:val="both"/>
        <w:rPr>
          <w:rFonts w:asciiTheme="minorHAnsi" w:hAnsiTheme="minorHAnsi" w:cstheme="minorHAnsi"/>
          <w:b/>
          <w:bCs/>
          <w:color w:val="0070C0"/>
        </w:rPr>
      </w:pPr>
      <w:r w:rsidRPr="00790AF1">
        <w:rPr>
          <w:rFonts w:asciiTheme="minorHAnsi" w:hAnsiTheme="minorHAnsi" w:cstheme="minorHAnsi"/>
          <w:b/>
          <w:bCs/>
          <w:color w:val="0070C0"/>
        </w:rPr>
        <w:t xml:space="preserve">Fri Oct 22 </w:t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Pr="00A55C0F">
        <w:rPr>
          <w:rFonts w:asciiTheme="minorHAnsi" w:hAnsiTheme="minorHAnsi" w:cstheme="minorHAnsi"/>
          <w:b/>
          <w:bCs/>
          <w:color w:val="0070C0"/>
        </w:rPr>
        <w:t xml:space="preserve">Professional Development (Pro-D) Day: </w:t>
      </w:r>
      <w:r w:rsidRPr="003F4FDE">
        <w:rPr>
          <w:rFonts w:asciiTheme="minorHAnsi" w:hAnsiTheme="minorHAnsi" w:cstheme="minorHAnsi"/>
          <w:b/>
          <w:bCs/>
          <w:color w:val="000000" w:themeColor="text1"/>
        </w:rPr>
        <w:t xml:space="preserve">No school in session </w:t>
      </w:r>
    </w:p>
    <w:p w14:paraId="1A5C3AEE" w14:textId="05488F92" w:rsidR="005B2AE6" w:rsidRPr="003804DA" w:rsidRDefault="005B2AE6" w:rsidP="003804DA">
      <w:pPr>
        <w:ind w:right="49"/>
        <w:jc w:val="both"/>
        <w:rPr>
          <w:rFonts w:asciiTheme="minorHAnsi" w:hAnsiTheme="minorHAnsi" w:cstheme="minorHAnsi"/>
          <w:b/>
          <w:bCs/>
          <w:color w:val="0070C0"/>
        </w:rPr>
      </w:pPr>
    </w:p>
    <w:sectPr w:rsidR="005B2AE6" w:rsidRPr="003804DA" w:rsidSect="002F4393">
      <w:headerReference w:type="default" r:id="rId8"/>
      <w:pgSz w:w="12240" w:h="15840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B3AD" w14:textId="77777777" w:rsidR="007E0747" w:rsidRDefault="007E0747" w:rsidP="009A7F56">
      <w:r>
        <w:separator/>
      </w:r>
    </w:p>
  </w:endnote>
  <w:endnote w:type="continuationSeparator" w:id="0">
    <w:p w14:paraId="6166B81D" w14:textId="77777777" w:rsidR="007E0747" w:rsidRDefault="007E0747" w:rsidP="009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8DDD" w14:textId="77777777" w:rsidR="007E0747" w:rsidRDefault="007E0747" w:rsidP="009A7F56">
      <w:r>
        <w:separator/>
      </w:r>
    </w:p>
  </w:footnote>
  <w:footnote w:type="continuationSeparator" w:id="0">
    <w:p w14:paraId="641EFE87" w14:textId="77777777" w:rsidR="007E0747" w:rsidRDefault="007E0747" w:rsidP="009A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E808" w14:textId="3FB3D71A" w:rsidR="009A7F56" w:rsidRPr="00664010" w:rsidRDefault="002F4393" w:rsidP="002A40EC">
    <w:pPr>
      <w:pStyle w:val="Default"/>
      <w:tabs>
        <w:tab w:val="left" w:pos="0"/>
        <w:tab w:val="left" w:pos="1418"/>
      </w:tabs>
      <w:ind w:right="440"/>
      <w:rPr>
        <w:rFonts w:ascii="Century Gothic" w:hAnsi="Century Gothic" w:cs="Geneva"/>
        <w:smallCaps/>
        <w:color w:val="000000" w:themeColor="text1"/>
        <w:sz w:val="20"/>
        <w:szCs w:val="20"/>
      </w:rPr>
    </w:pPr>
    <w:r>
      <w:drawing>
        <wp:anchor distT="0" distB="0" distL="114300" distR="114300" simplePos="0" relativeHeight="251663360" behindDoc="0" locked="0" layoutInCell="1" allowOverlap="1" wp14:anchorId="59EF688E" wp14:editId="4E131E41">
          <wp:simplePos x="0" y="0"/>
          <wp:positionH relativeFrom="column">
            <wp:posOffset>6120765</wp:posOffset>
          </wp:positionH>
          <wp:positionV relativeFrom="paragraph">
            <wp:posOffset>-142822</wp:posOffset>
          </wp:positionV>
          <wp:extent cx="890201" cy="930411"/>
          <wp:effectExtent l="0" t="0" r="0" b="0"/>
          <wp:wrapNone/>
          <wp:docPr id="2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201" cy="930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 wp14:anchorId="6AC05134" wp14:editId="0BD02283">
          <wp:simplePos x="0" y="0"/>
          <wp:positionH relativeFrom="column">
            <wp:posOffset>-34832</wp:posOffset>
          </wp:positionH>
          <wp:positionV relativeFrom="paragraph">
            <wp:posOffset>-147723</wp:posOffset>
          </wp:positionV>
          <wp:extent cx="890201" cy="930411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201" cy="930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F56">
      <w:rPr>
        <w:rFonts w:ascii="Geneva" w:hAnsi="Geneva" w:cs="Geneva"/>
        <w:b/>
        <w:bCs/>
        <w:sz w:val="20"/>
      </w:rPr>
      <w:tab/>
    </w:r>
  </w:p>
  <w:p w14:paraId="46E60A1A" w14:textId="03583C59" w:rsidR="00CC13F8" w:rsidRPr="00C60698" w:rsidRDefault="00CC13F8" w:rsidP="00CC13F8">
    <w:pPr>
      <w:pStyle w:val="Default"/>
      <w:tabs>
        <w:tab w:val="left" w:pos="2127"/>
        <w:tab w:val="left" w:pos="2268"/>
      </w:tabs>
      <w:spacing w:line="220" w:lineRule="atLeast"/>
      <w:ind w:left="-142" w:right="49"/>
      <w:rPr>
        <w:rFonts w:ascii="Geneva" w:hAnsi="Geneva" w:cs="Geneva"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940"/>
    <w:multiLevelType w:val="hybridMultilevel"/>
    <w:tmpl w:val="97B20914"/>
    <w:lvl w:ilvl="0" w:tplc="B010C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0AE7"/>
    <w:multiLevelType w:val="hybridMultilevel"/>
    <w:tmpl w:val="EC88C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C3C06"/>
    <w:multiLevelType w:val="hybridMultilevel"/>
    <w:tmpl w:val="00283D1E"/>
    <w:lvl w:ilvl="0" w:tplc="EDAA1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07"/>
    <w:multiLevelType w:val="hybridMultilevel"/>
    <w:tmpl w:val="F47E1C34"/>
    <w:lvl w:ilvl="0" w:tplc="50ECE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576C1"/>
    <w:multiLevelType w:val="hybridMultilevel"/>
    <w:tmpl w:val="34FE7692"/>
    <w:lvl w:ilvl="0" w:tplc="4112B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0A25626C"/>
    <w:multiLevelType w:val="hybridMultilevel"/>
    <w:tmpl w:val="3528B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A6EF9"/>
    <w:multiLevelType w:val="hybridMultilevel"/>
    <w:tmpl w:val="1A4E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C4"/>
    <w:multiLevelType w:val="hybridMultilevel"/>
    <w:tmpl w:val="5202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7CB2"/>
    <w:multiLevelType w:val="hybridMultilevel"/>
    <w:tmpl w:val="156A0092"/>
    <w:lvl w:ilvl="0" w:tplc="3970F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0F02CB"/>
    <w:multiLevelType w:val="hybridMultilevel"/>
    <w:tmpl w:val="461C33B4"/>
    <w:lvl w:ilvl="0" w:tplc="42BA4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1D859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41B64"/>
    <w:multiLevelType w:val="hybridMultilevel"/>
    <w:tmpl w:val="E7D6BE8A"/>
    <w:lvl w:ilvl="0" w:tplc="F08E1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5561E"/>
    <w:multiLevelType w:val="hybridMultilevel"/>
    <w:tmpl w:val="0D304110"/>
    <w:lvl w:ilvl="0" w:tplc="F08E1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D064D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56A51"/>
    <w:multiLevelType w:val="hybridMultilevel"/>
    <w:tmpl w:val="63AC4038"/>
    <w:lvl w:ilvl="0" w:tplc="62E41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8EEC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000000" w:themeColor="text1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C6B7A"/>
    <w:multiLevelType w:val="hybridMultilevel"/>
    <w:tmpl w:val="5C020E9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30CC3F1D"/>
    <w:multiLevelType w:val="hybridMultilevel"/>
    <w:tmpl w:val="3CB2CFFE"/>
    <w:lvl w:ilvl="0" w:tplc="DB1085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0B32"/>
    <w:multiLevelType w:val="hybridMultilevel"/>
    <w:tmpl w:val="D9703C92"/>
    <w:lvl w:ilvl="0" w:tplc="6644A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A1FBB"/>
    <w:multiLevelType w:val="hybridMultilevel"/>
    <w:tmpl w:val="7BA27BDC"/>
    <w:lvl w:ilvl="0" w:tplc="3EDE51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1011512"/>
    <w:multiLevelType w:val="hybridMultilevel"/>
    <w:tmpl w:val="37345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F074E2"/>
    <w:multiLevelType w:val="hybridMultilevel"/>
    <w:tmpl w:val="B92C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9275A"/>
    <w:multiLevelType w:val="hybridMultilevel"/>
    <w:tmpl w:val="BFA23B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4CBE6C2A"/>
    <w:multiLevelType w:val="hybridMultilevel"/>
    <w:tmpl w:val="F6D4D8AE"/>
    <w:lvl w:ilvl="0" w:tplc="4756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12B0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0C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705A45"/>
    <w:multiLevelType w:val="hybridMultilevel"/>
    <w:tmpl w:val="23E8EE6E"/>
    <w:lvl w:ilvl="0" w:tplc="AA2E4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A2064"/>
    <w:multiLevelType w:val="hybridMultilevel"/>
    <w:tmpl w:val="EAD81610"/>
    <w:lvl w:ilvl="0" w:tplc="D0DE8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EF2CD9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B4367"/>
    <w:multiLevelType w:val="hybridMultilevel"/>
    <w:tmpl w:val="82F2EB46"/>
    <w:lvl w:ilvl="0" w:tplc="A45859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427FED"/>
    <w:multiLevelType w:val="hybridMultilevel"/>
    <w:tmpl w:val="016E4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120FB"/>
    <w:multiLevelType w:val="hybridMultilevel"/>
    <w:tmpl w:val="D1A05EA8"/>
    <w:lvl w:ilvl="0" w:tplc="3970F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522B0"/>
    <w:multiLevelType w:val="hybridMultilevel"/>
    <w:tmpl w:val="62B8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77316"/>
    <w:multiLevelType w:val="hybridMultilevel"/>
    <w:tmpl w:val="743A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F723D"/>
    <w:multiLevelType w:val="hybridMultilevel"/>
    <w:tmpl w:val="C7BE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F197C"/>
    <w:multiLevelType w:val="hybridMultilevel"/>
    <w:tmpl w:val="35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E0F71"/>
    <w:multiLevelType w:val="hybridMultilevel"/>
    <w:tmpl w:val="35F68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24499"/>
    <w:multiLevelType w:val="hybridMultilevel"/>
    <w:tmpl w:val="F6F225A0"/>
    <w:lvl w:ilvl="0" w:tplc="CC768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103BD"/>
    <w:multiLevelType w:val="hybridMultilevel"/>
    <w:tmpl w:val="50DEB5C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78A351CF"/>
    <w:multiLevelType w:val="hybridMultilevel"/>
    <w:tmpl w:val="35DED7B8"/>
    <w:lvl w:ilvl="0" w:tplc="EDAA1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77996"/>
    <w:multiLevelType w:val="hybridMultilevel"/>
    <w:tmpl w:val="7DE09C40"/>
    <w:lvl w:ilvl="0" w:tplc="F08E1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D361F"/>
    <w:multiLevelType w:val="hybridMultilevel"/>
    <w:tmpl w:val="B81A68B8"/>
    <w:lvl w:ilvl="0" w:tplc="3970F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6002121">
    <w:abstractNumId w:val="5"/>
  </w:num>
  <w:num w:numId="2" w16cid:durableId="2139369935">
    <w:abstractNumId w:val="31"/>
  </w:num>
  <w:num w:numId="3" w16cid:durableId="979965743">
    <w:abstractNumId w:val="11"/>
  </w:num>
  <w:num w:numId="4" w16cid:durableId="1735620713">
    <w:abstractNumId w:val="9"/>
  </w:num>
  <w:num w:numId="5" w16cid:durableId="743799797">
    <w:abstractNumId w:val="16"/>
  </w:num>
  <w:num w:numId="6" w16cid:durableId="995306465">
    <w:abstractNumId w:val="34"/>
  </w:num>
  <w:num w:numId="7" w16cid:durableId="611593265">
    <w:abstractNumId w:val="10"/>
  </w:num>
  <w:num w:numId="8" w16cid:durableId="1683240583">
    <w:abstractNumId w:val="27"/>
  </w:num>
  <w:num w:numId="9" w16cid:durableId="1919436769">
    <w:abstractNumId w:val="18"/>
  </w:num>
  <w:num w:numId="10" w16cid:durableId="874658468">
    <w:abstractNumId w:val="24"/>
  </w:num>
  <w:num w:numId="11" w16cid:durableId="216093128">
    <w:abstractNumId w:val="12"/>
  </w:num>
  <w:num w:numId="12" w16cid:durableId="1595505789">
    <w:abstractNumId w:val="21"/>
  </w:num>
  <w:num w:numId="13" w16cid:durableId="1333950086">
    <w:abstractNumId w:val="3"/>
  </w:num>
  <w:num w:numId="14" w16cid:durableId="29569707">
    <w:abstractNumId w:val="13"/>
  </w:num>
  <w:num w:numId="15" w16cid:durableId="1876769479">
    <w:abstractNumId w:val="8"/>
  </w:num>
  <w:num w:numId="16" w16cid:durableId="962348888">
    <w:abstractNumId w:val="22"/>
  </w:num>
  <w:num w:numId="17" w16cid:durableId="1948656150">
    <w:abstractNumId w:val="33"/>
  </w:num>
  <w:num w:numId="18" w16cid:durableId="414976083">
    <w:abstractNumId w:val="15"/>
  </w:num>
  <w:num w:numId="19" w16cid:durableId="942415320">
    <w:abstractNumId w:val="29"/>
  </w:num>
  <w:num w:numId="20" w16cid:durableId="696927863">
    <w:abstractNumId w:val="2"/>
  </w:num>
  <w:num w:numId="21" w16cid:durableId="1121655188">
    <w:abstractNumId w:val="0"/>
  </w:num>
  <w:num w:numId="22" w16cid:durableId="989870272">
    <w:abstractNumId w:val="20"/>
  </w:num>
  <w:num w:numId="23" w16cid:durableId="822628180">
    <w:abstractNumId w:val="4"/>
  </w:num>
  <w:num w:numId="24" w16cid:durableId="966859016">
    <w:abstractNumId w:val="30"/>
  </w:num>
  <w:num w:numId="25" w16cid:durableId="302541624">
    <w:abstractNumId w:val="6"/>
  </w:num>
  <w:num w:numId="26" w16cid:durableId="512914996">
    <w:abstractNumId w:val="1"/>
  </w:num>
  <w:num w:numId="27" w16cid:durableId="625819989">
    <w:abstractNumId w:val="7"/>
  </w:num>
  <w:num w:numId="28" w16cid:durableId="1638803851">
    <w:abstractNumId w:val="28"/>
  </w:num>
  <w:num w:numId="29" w16cid:durableId="1794908836">
    <w:abstractNumId w:val="26"/>
  </w:num>
  <w:num w:numId="30" w16cid:durableId="356470091">
    <w:abstractNumId w:val="32"/>
  </w:num>
  <w:num w:numId="31" w16cid:durableId="1230120279">
    <w:abstractNumId w:val="19"/>
  </w:num>
  <w:num w:numId="32" w16cid:durableId="1634630059">
    <w:abstractNumId w:val="25"/>
  </w:num>
  <w:num w:numId="33" w16cid:durableId="2006126733">
    <w:abstractNumId w:val="17"/>
  </w:num>
  <w:num w:numId="34" w16cid:durableId="256443301">
    <w:abstractNumId w:val="23"/>
  </w:num>
  <w:num w:numId="35" w16cid:durableId="165246393">
    <w:abstractNumId w:val="35"/>
  </w:num>
  <w:num w:numId="36" w16cid:durableId="181694585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54"/>
    <w:rsid w:val="00000A0D"/>
    <w:rsid w:val="000031FE"/>
    <w:rsid w:val="00004724"/>
    <w:rsid w:val="00006F5E"/>
    <w:rsid w:val="00007BEA"/>
    <w:rsid w:val="000144B1"/>
    <w:rsid w:val="000153D1"/>
    <w:rsid w:val="00021A3F"/>
    <w:rsid w:val="00032F8A"/>
    <w:rsid w:val="000364FD"/>
    <w:rsid w:val="0004066B"/>
    <w:rsid w:val="00042EA6"/>
    <w:rsid w:val="00055999"/>
    <w:rsid w:val="00056471"/>
    <w:rsid w:val="000572A2"/>
    <w:rsid w:val="0006120C"/>
    <w:rsid w:val="00062E38"/>
    <w:rsid w:val="000670FF"/>
    <w:rsid w:val="000679BD"/>
    <w:rsid w:val="000724A9"/>
    <w:rsid w:val="000734AE"/>
    <w:rsid w:val="00077F36"/>
    <w:rsid w:val="000879F8"/>
    <w:rsid w:val="00091A8E"/>
    <w:rsid w:val="00094FF4"/>
    <w:rsid w:val="000A1FAF"/>
    <w:rsid w:val="000B5CA3"/>
    <w:rsid w:val="000C093C"/>
    <w:rsid w:val="000C33B2"/>
    <w:rsid w:val="000C41B0"/>
    <w:rsid w:val="000C43D1"/>
    <w:rsid w:val="000C449D"/>
    <w:rsid w:val="000C4AC2"/>
    <w:rsid w:val="000C7020"/>
    <w:rsid w:val="000D0D28"/>
    <w:rsid w:val="000D4B1B"/>
    <w:rsid w:val="000D5AF0"/>
    <w:rsid w:val="000D742F"/>
    <w:rsid w:val="000E2B3D"/>
    <w:rsid w:val="000E4087"/>
    <w:rsid w:val="000F5FF0"/>
    <w:rsid w:val="000F7658"/>
    <w:rsid w:val="00102611"/>
    <w:rsid w:val="0011017D"/>
    <w:rsid w:val="00112D57"/>
    <w:rsid w:val="00115D9A"/>
    <w:rsid w:val="001274B6"/>
    <w:rsid w:val="0013211E"/>
    <w:rsid w:val="00134468"/>
    <w:rsid w:val="00136B36"/>
    <w:rsid w:val="00136BBA"/>
    <w:rsid w:val="00136E79"/>
    <w:rsid w:val="00137721"/>
    <w:rsid w:val="00145A3D"/>
    <w:rsid w:val="00147943"/>
    <w:rsid w:val="00151C7D"/>
    <w:rsid w:val="00157293"/>
    <w:rsid w:val="001673FD"/>
    <w:rsid w:val="001676DE"/>
    <w:rsid w:val="00172FA6"/>
    <w:rsid w:val="001764AA"/>
    <w:rsid w:val="001811C6"/>
    <w:rsid w:val="00182582"/>
    <w:rsid w:val="00182CAA"/>
    <w:rsid w:val="0019241A"/>
    <w:rsid w:val="00195F3A"/>
    <w:rsid w:val="00195F88"/>
    <w:rsid w:val="00196AA1"/>
    <w:rsid w:val="00197E8D"/>
    <w:rsid w:val="00197ECC"/>
    <w:rsid w:val="001A0E77"/>
    <w:rsid w:val="001A205E"/>
    <w:rsid w:val="001A2124"/>
    <w:rsid w:val="001A5B38"/>
    <w:rsid w:val="001A615B"/>
    <w:rsid w:val="001B276B"/>
    <w:rsid w:val="001C14B2"/>
    <w:rsid w:val="001C1B3E"/>
    <w:rsid w:val="001C1EE5"/>
    <w:rsid w:val="001C7C61"/>
    <w:rsid w:val="001E140A"/>
    <w:rsid w:val="001E63F6"/>
    <w:rsid w:val="001F0552"/>
    <w:rsid w:val="001F3ADE"/>
    <w:rsid w:val="001F753C"/>
    <w:rsid w:val="00200053"/>
    <w:rsid w:val="00200938"/>
    <w:rsid w:val="00201A4A"/>
    <w:rsid w:val="002023FC"/>
    <w:rsid w:val="0020432D"/>
    <w:rsid w:val="00204434"/>
    <w:rsid w:val="00212EE9"/>
    <w:rsid w:val="002147CF"/>
    <w:rsid w:val="00216D92"/>
    <w:rsid w:val="002214DA"/>
    <w:rsid w:val="002241B3"/>
    <w:rsid w:val="002275AA"/>
    <w:rsid w:val="00247301"/>
    <w:rsid w:val="00247D76"/>
    <w:rsid w:val="002509B6"/>
    <w:rsid w:val="00250A5F"/>
    <w:rsid w:val="00254827"/>
    <w:rsid w:val="002561E5"/>
    <w:rsid w:val="0025694B"/>
    <w:rsid w:val="002633A4"/>
    <w:rsid w:val="00263948"/>
    <w:rsid w:val="002675DC"/>
    <w:rsid w:val="00272A7E"/>
    <w:rsid w:val="00273AF7"/>
    <w:rsid w:val="00280556"/>
    <w:rsid w:val="00283E14"/>
    <w:rsid w:val="00284805"/>
    <w:rsid w:val="0028483A"/>
    <w:rsid w:val="0028558A"/>
    <w:rsid w:val="002A1884"/>
    <w:rsid w:val="002A3086"/>
    <w:rsid w:val="002A40EC"/>
    <w:rsid w:val="002A5BE3"/>
    <w:rsid w:val="002B255A"/>
    <w:rsid w:val="002B3E7B"/>
    <w:rsid w:val="002B3EFA"/>
    <w:rsid w:val="002C00A1"/>
    <w:rsid w:val="002C19E7"/>
    <w:rsid w:val="002C1DD3"/>
    <w:rsid w:val="002C6254"/>
    <w:rsid w:val="002C797D"/>
    <w:rsid w:val="002D521D"/>
    <w:rsid w:val="002D6243"/>
    <w:rsid w:val="002E0417"/>
    <w:rsid w:val="002E1FA8"/>
    <w:rsid w:val="002E35B1"/>
    <w:rsid w:val="002E3816"/>
    <w:rsid w:val="002F2EFE"/>
    <w:rsid w:val="002F382A"/>
    <w:rsid w:val="002F4393"/>
    <w:rsid w:val="002F73E7"/>
    <w:rsid w:val="0030012C"/>
    <w:rsid w:val="00304704"/>
    <w:rsid w:val="00310279"/>
    <w:rsid w:val="00313DFF"/>
    <w:rsid w:val="003174C1"/>
    <w:rsid w:val="00322306"/>
    <w:rsid w:val="00326016"/>
    <w:rsid w:val="0033379C"/>
    <w:rsid w:val="00343CD3"/>
    <w:rsid w:val="00353A56"/>
    <w:rsid w:val="00354993"/>
    <w:rsid w:val="003567FB"/>
    <w:rsid w:val="00356DE0"/>
    <w:rsid w:val="003609FC"/>
    <w:rsid w:val="00364EE2"/>
    <w:rsid w:val="00366323"/>
    <w:rsid w:val="003672A5"/>
    <w:rsid w:val="003704DC"/>
    <w:rsid w:val="00370C38"/>
    <w:rsid w:val="00373A78"/>
    <w:rsid w:val="00374B5C"/>
    <w:rsid w:val="00375BC7"/>
    <w:rsid w:val="003804DA"/>
    <w:rsid w:val="003841AF"/>
    <w:rsid w:val="0039157E"/>
    <w:rsid w:val="003926B4"/>
    <w:rsid w:val="0039330B"/>
    <w:rsid w:val="0039425C"/>
    <w:rsid w:val="00394AFA"/>
    <w:rsid w:val="003A33F0"/>
    <w:rsid w:val="003A5179"/>
    <w:rsid w:val="003A6DB2"/>
    <w:rsid w:val="003B2A4E"/>
    <w:rsid w:val="003B54D5"/>
    <w:rsid w:val="003B6D46"/>
    <w:rsid w:val="003C260D"/>
    <w:rsid w:val="003C713D"/>
    <w:rsid w:val="003D1093"/>
    <w:rsid w:val="003D10AF"/>
    <w:rsid w:val="003D335E"/>
    <w:rsid w:val="003E0C78"/>
    <w:rsid w:val="003E3CBD"/>
    <w:rsid w:val="003E5F7A"/>
    <w:rsid w:val="003F3574"/>
    <w:rsid w:val="003F4FDE"/>
    <w:rsid w:val="0040326A"/>
    <w:rsid w:val="00403B9E"/>
    <w:rsid w:val="004045BD"/>
    <w:rsid w:val="00404D84"/>
    <w:rsid w:val="00405ACD"/>
    <w:rsid w:val="00411C27"/>
    <w:rsid w:val="00413FEB"/>
    <w:rsid w:val="0041603B"/>
    <w:rsid w:val="0042001C"/>
    <w:rsid w:val="00425773"/>
    <w:rsid w:val="00426895"/>
    <w:rsid w:val="004319CA"/>
    <w:rsid w:val="004351A3"/>
    <w:rsid w:val="00441083"/>
    <w:rsid w:val="00442802"/>
    <w:rsid w:val="00442C1D"/>
    <w:rsid w:val="00452118"/>
    <w:rsid w:val="00471DAC"/>
    <w:rsid w:val="00475409"/>
    <w:rsid w:val="004775AD"/>
    <w:rsid w:val="004776DE"/>
    <w:rsid w:val="004843C5"/>
    <w:rsid w:val="004904C4"/>
    <w:rsid w:val="00494083"/>
    <w:rsid w:val="004951A4"/>
    <w:rsid w:val="004A5BB4"/>
    <w:rsid w:val="004A6FBF"/>
    <w:rsid w:val="004A7B1C"/>
    <w:rsid w:val="004B461D"/>
    <w:rsid w:val="004B7105"/>
    <w:rsid w:val="004B7B3F"/>
    <w:rsid w:val="004C0FE2"/>
    <w:rsid w:val="004C10EA"/>
    <w:rsid w:val="004C2F89"/>
    <w:rsid w:val="004D05AC"/>
    <w:rsid w:val="004D1011"/>
    <w:rsid w:val="004D1991"/>
    <w:rsid w:val="004D277F"/>
    <w:rsid w:val="004D487A"/>
    <w:rsid w:val="004D4F52"/>
    <w:rsid w:val="004E346A"/>
    <w:rsid w:val="004E376C"/>
    <w:rsid w:val="004E5486"/>
    <w:rsid w:val="004E5EB7"/>
    <w:rsid w:val="004E5EDC"/>
    <w:rsid w:val="004F0AC5"/>
    <w:rsid w:val="004F26DB"/>
    <w:rsid w:val="004F6663"/>
    <w:rsid w:val="004F67DE"/>
    <w:rsid w:val="00502A5F"/>
    <w:rsid w:val="005043AA"/>
    <w:rsid w:val="00505D72"/>
    <w:rsid w:val="00505F36"/>
    <w:rsid w:val="005132D7"/>
    <w:rsid w:val="00515344"/>
    <w:rsid w:val="005250CD"/>
    <w:rsid w:val="005254E0"/>
    <w:rsid w:val="00531EA6"/>
    <w:rsid w:val="00534AB0"/>
    <w:rsid w:val="005405C6"/>
    <w:rsid w:val="00545599"/>
    <w:rsid w:val="00547A02"/>
    <w:rsid w:val="00547BFD"/>
    <w:rsid w:val="00547ED8"/>
    <w:rsid w:val="005614AF"/>
    <w:rsid w:val="00561C71"/>
    <w:rsid w:val="00564267"/>
    <w:rsid w:val="00564A7D"/>
    <w:rsid w:val="00565E7B"/>
    <w:rsid w:val="00567B32"/>
    <w:rsid w:val="005701FF"/>
    <w:rsid w:val="005723D7"/>
    <w:rsid w:val="005731D7"/>
    <w:rsid w:val="00582E1F"/>
    <w:rsid w:val="00582F91"/>
    <w:rsid w:val="00587D63"/>
    <w:rsid w:val="00591040"/>
    <w:rsid w:val="005A46B3"/>
    <w:rsid w:val="005A4B06"/>
    <w:rsid w:val="005A5EB5"/>
    <w:rsid w:val="005B102A"/>
    <w:rsid w:val="005B2AE6"/>
    <w:rsid w:val="005C2289"/>
    <w:rsid w:val="005C2B08"/>
    <w:rsid w:val="005D38DB"/>
    <w:rsid w:val="005E3028"/>
    <w:rsid w:val="005E43BB"/>
    <w:rsid w:val="005E446E"/>
    <w:rsid w:val="005E5F26"/>
    <w:rsid w:val="005F5769"/>
    <w:rsid w:val="005F65E1"/>
    <w:rsid w:val="005F71E7"/>
    <w:rsid w:val="005F7991"/>
    <w:rsid w:val="006018D2"/>
    <w:rsid w:val="00605242"/>
    <w:rsid w:val="00612759"/>
    <w:rsid w:val="006228F1"/>
    <w:rsid w:val="0062426A"/>
    <w:rsid w:val="00630408"/>
    <w:rsid w:val="0063129C"/>
    <w:rsid w:val="00632150"/>
    <w:rsid w:val="00634839"/>
    <w:rsid w:val="006400BD"/>
    <w:rsid w:val="0064160A"/>
    <w:rsid w:val="00643FC5"/>
    <w:rsid w:val="00646A66"/>
    <w:rsid w:val="00654106"/>
    <w:rsid w:val="00655C27"/>
    <w:rsid w:val="0066077E"/>
    <w:rsid w:val="00662FD8"/>
    <w:rsid w:val="00664010"/>
    <w:rsid w:val="00664187"/>
    <w:rsid w:val="00664EB1"/>
    <w:rsid w:val="00670CF9"/>
    <w:rsid w:val="00673581"/>
    <w:rsid w:val="0067453B"/>
    <w:rsid w:val="00674554"/>
    <w:rsid w:val="00676057"/>
    <w:rsid w:val="00682E14"/>
    <w:rsid w:val="006872E3"/>
    <w:rsid w:val="00690432"/>
    <w:rsid w:val="0069400A"/>
    <w:rsid w:val="006965F6"/>
    <w:rsid w:val="00696C13"/>
    <w:rsid w:val="00697594"/>
    <w:rsid w:val="006B13AA"/>
    <w:rsid w:val="006B22B4"/>
    <w:rsid w:val="006B6701"/>
    <w:rsid w:val="006C2D2F"/>
    <w:rsid w:val="006C3FFC"/>
    <w:rsid w:val="006C67D3"/>
    <w:rsid w:val="006D3740"/>
    <w:rsid w:val="006D5776"/>
    <w:rsid w:val="006D67F1"/>
    <w:rsid w:val="006F56C2"/>
    <w:rsid w:val="006F74F0"/>
    <w:rsid w:val="00703904"/>
    <w:rsid w:val="00704597"/>
    <w:rsid w:val="007047E9"/>
    <w:rsid w:val="00710C8B"/>
    <w:rsid w:val="007117AA"/>
    <w:rsid w:val="00727A5E"/>
    <w:rsid w:val="00734A0C"/>
    <w:rsid w:val="007362CA"/>
    <w:rsid w:val="00736844"/>
    <w:rsid w:val="00743FDA"/>
    <w:rsid w:val="00746807"/>
    <w:rsid w:val="0075600E"/>
    <w:rsid w:val="00756220"/>
    <w:rsid w:val="007607AE"/>
    <w:rsid w:val="007614DE"/>
    <w:rsid w:val="00766EE5"/>
    <w:rsid w:val="00777A32"/>
    <w:rsid w:val="007844A9"/>
    <w:rsid w:val="00786AC8"/>
    <w:rsid w:val="00790AF1"/>
    <w:rsid w:val="0079180A"/>
    <w:rsid w:val="00791819"/>
    <w:rsid w:val="00796548"/>
    <w:rsid w:val="007A18F4"/>
    <w:rsid w:val="007A5861"/>
    <w:rsid w:val="007B20F1"/>
    <w:rsid w:val="007B2BBF"/>
    <w:rsid w:val="007C5DEF"/>
    <w:rsid w:val="007D0B7C"/>
    <w:rsid w:val="007D43EE"/>
    <w:rsid w:val="007D47AE"/>
    <w:rsid w:val="007E0747"/>
    <w:rsid w:val="007E38B2"/>
    <w:rsid w:val="007E4814"/>
    <w:rsid w:val="007E6E20"/>
    <w:rsid w:val="007F011D"/>
    <w:rsid w:val="007F1532"/>
    <w:rsid w:val="007F1653"/>
    <w:rsid w:val="007F5353"/>
    <w:rsid w:val="007F71A6"/>
    <w:rsid w:val="007F7C8C"/>
    <w:rsid w:val="00821EA4"/>
    <w:rsid w:val="0082528C"/>
    <w:rsid w:val="00826954"/>
    <w:rsid w:val="008270DC"/>
    <w:rsid w:val="0084140A"/>
    <w:rsid w:val="00842E85"/>
    <w:rsid w:val="00850294"/>
    <w:rsid w:val="008504A0"/>
    <w:rsid w:val="0085324C"/>
    <w:rsid w:val="00854B9F"/>
    <w:rsid w:val="00857AE6"/>
    <w:rsid w:val="00863D2A"/>
    <w:rsid w:val="00864E93"/>
    <w:rsid w:val="00870ED8"/>
    <w:rsid w:val="00876801"/>
    <w:rsid w:val="008813EC"/>
    <w:rsid w:val="00881822"/>
    <w:rsid w:val="00882D79"/>
    <w:rsid w:val="00884CE1"/>
    <w:rsid w:val="00887B07"/>
    <w:rsid w:val="0089290C"/>
    <w:rsid w:val="0089505D"/>
    <w:rsid w:val="008954CB"/>
    <w:rsid w:val="00897423"/>
    <w:rsid w:val="008A2995"/>
    <w:rsid w:val="008A5436"/>
    <w:rsid w:val="008B22BF"/>
    <w:rsid w:val="008B5240"/>
    <w:rsid w:val="008C111B"/>
    <w:rsid w:val="008C5D6E"/>
    <w:rsid w:val="008D4E9D"/>
    <w:rsid w:val="008D5899"/>
    <w:rsid w:val="008D7575"/>
    <w:rsid w:val="008D76C0"/>
    <w:rsid w:val="008E0100"/>
    <w:rsid w:val="008E0848"/>
    <w:rsid w:val="008E3B61"/>
    <w:rsid w:val="008E420F"/>
    <w:rsid w:val="008E56C3"/>
    <w:rsid w:val="008E61DA"/>
    <w:rsid w:val="008F05FA"/>
    <w:rsid w:val="008F1A6F"/>
    <w:rsid w:val="008F4E2F"/>
    <w:rsid w:val="00901596"/>
    <w:rsid w:val="00901D4D"/>
    <w:rsid w:val="009104C4"/>
    <w:rsid w:val="00910984"/>
    <w:rsid w:val="00910DD3"/>
    <w:rsid w:val="009120B1"/>
    <w:rsid w:val="00912DE5"/>
    <w:rsid w:val="00913ABE"/>
    <w:rsid w:val="00920713"/>
    <w:rsid w:val="009218C1"/>
    <w:rsid w:val="009275C6"/>
    <w:rsid w:val="00930D50"/>
    <w:rsid w:val="00931B30"/>
    <w:rsid w:val="00933DD6"/>
    <w:rsid w:val="0093650E"/>
    <w:rsid w:val="009400B5"/>
    <w:rsid w:val="00942577"/>
    <w:rsid w:val="00960CD6"/>
    <w:rsid w:val="009620AB"/>
    <w:rsid w:val="0096240D"/>
    <w:rsid w:val="00962780"/>
    <w:rsid w:val="00964E1E"/>
    <w:rsid w:val="009659A4"/>
    <w:rsid w:val="009677FE"/>
    <w:rsid w:val="009707D1"/>
    <w:rsid w:val="009721EE"/>
    <w:rsid w:val="00972860"/>
    <w:rsid w:val="00973BD1"/>
    <w:rsid w:val="00976BE5"/>
    <w:rsid w:val="00981D55"/>
    <w:rsid w:val="00992253"/>
    <w:rsid w:val="00992282"/>
    <w:rsid w:val="00994AC2"/>
    <w:rsid w:val="00995BDF"/>
    <w:rsid w:val="00997C1E"/>
    <w:rsid w:val="009A4224"/>
    <w:rsid w:val="009A4557"/>
    <w:rsid w:val="009A4E73"/>
    <w:rsid w:val="009A7F56"/>
    <w:rsid w:val="009B1701"/>
    <w:rsid w:val="009B2D61"/>
    <w:rsid w:val="009B3FA0"/>
    <w:rsid w:val="009B6D9D"/>
    <w:rsid w:val="009C1E7A"/>
    <w:rsid w:val="009C273C"/>
    <w:rsid w:val="009C2927"/>
    <w:rsid w:val="009C47A0"/>
    <w:rsid w:val="009D1DBB"/>
    <w:rsid w:val="009D57CD"/>
    <w:rsid w:val="009D584E"/>
    <w:rsid w:val="009D6736"/>
    <w:rsid w:val="009D6EF7"/>
    <w:rsid w:val="009E7E90"/>
    <w:rsid w:val="009F471A"/>
    <w:rsid w:val="009F6306"/>
    <w:rsid w:val="00A067BD"/>
    <w:rsid w:val="00A13030"/>
    <w:rsid w:val="00A45F35"/>
    <w:rsid w:val="00A52C27"/>
    <w:rsid w:val="00A53E34"/>
    <w:rsid w:val="00A5582D"/>
    <w:rsid w:val="00A55C0F"/>
    <w:rsid w:val="00A600FD"/>
    <w:rsid w:val="00A75166"/>
    <w:rsid w:val="00A8415C"/>
    <w:rsid w:val="00A8776D"/>
    <w:rsid w:val="00A92E2E"/>
    <w:rsid w:val="00A976BA"/>
    <w:rsid w:val="00AA46EC"/>
    <w:rsid w:val="00AB0929"/>
    <w:rsid w:val="00AC46D5"/>
    <w:rsid w:val="00AD333A"/>
    <w:rsid w:val="00AD6746"/>
    <w:rsid w:val="00AD7CCF"/>
    <w:rsid w:val="00AE2564"/>
    <w:rsid w:val="00AE2B47"/>
    <w:rsid w:val="00AE4AEE"/>
    <w:rsid w:val="00AE712E"/>
    <w:rsid w:val="00AF02BA"/>
    <w:rsid w:val="00AF18AB"/>
    <w:rsid w:val="00B01BFC"/>
    <w:rsid w:val="00B024D8"/>
    <w:rsid w:val="00B03AFF"/>
    <w:rsid w:val="00B07A0A"/>
    <w:rsid w:val="00B1457D"/>
    <w:rsid w:val="00B154EF"/>
    <w:rsid w:val="00B25826"/>
    <w:rsid w:val="00B26C67"/>
    <w:rsid w:val="00B3144E"/>
    <w:rsid w:val="00B34662"/>
    <w:rsid w:val="00B42205"/>
    <w:rsid w:val="00B44447"/>
    <w:rsid w:val="00B45AF5"/>
    <w:rsid w:val="00B471B5"/>
    <w:rsid w:val="00B57E0B"/>
    <w:rsid w:val="00B64567"/>
    <w:rsid w:val="00B64ADB"/>
    <w:rsid w:val="00B67611"/>
    <w:rsid w:val="00B713C2"/>
    <w:rsid w:val="00B71DD4"/>
    <w:rsid w:val="00B84DE6"/>
    <w:rsid w:val="00B864FB"/>
    <w:rsid w:val="00B86C69"/>
    <w:rsid w:val="00B90CFF"/>
    <w:rsid w:val="00B91716"/>
    <w:rsid w:val="00BA079C"/>
    <w:rsid w:val="00BA0978"/>
    <w:rsid w:val="00BA7576"/>
    <w:rsid w:val="00BB5B71"/>
    <w:rsid w:val="00BB7505"/>
    <w:rsid w:val="00BB7C58"/>
    <w:rsid w:val="00BB7E55"/>
    <w:rsid w:val="00BC41A5"/>
    <w:rsid w:val="00BC6C76"/>
    <w:rsid w:val="00BC6D6E"/>
    <w:rsid w:val="00BD22E2"/>
    <w:rsid w:val="00BD29B7"/>
    <w:rsid w:val="00BD5961"/>
    <w:rsid w:val="00BD5CDA"/>
    <w:rsid w:val="00BE0967"/>
    <w:rsid w:val="00BE0BA8"/>
    <w:rsid w:val="00BE2B8C"/>
    <w:rsid w:val="00BE33FD"/>
    <w:rsid w:val="00BE6ED4"/>
    <w:rsid w:val="00BE7B0F"/>
    <w:rsid w:val="00BF276D"/>
    <w:rsid w:val="00BF4835"/>
    <w:rsid w:val="00BF4F2C"/>
    <w:rsid w:val="00BF64AB"/>
    <w:rsid w:val="00C02F4C"/>
    <w:rsid w:val="00C05943"/>
    <w:rsid w:val="00C05A9A"/>
    <w:rsid w:val="00C05EE9"/>
    <w:rsid w:val="00C06093"/>
    <w:rsid w:val="00C14378"/>
    <w:rsid w:val="00C16FA6"/>
    <w:rsid w:val="00C21B79"/>
    <w:rsid w:val="00C223EA"/>
    <w:rsid w:val="00C23786"/>
    <w:rsid w:val="00C26876"/>
    <w:rsid w:val="00C3098D"/>
    <w:rsid w:val="00C31574"/>
    <w:rsid w:val="00C32211"/>
    <w:rsid w:val="00C34819"/>
    <w:rsid w:val="00C37A1B"/>
    <w:rsid w:val="00C42BDA"/>
    <w:rsid w:val="00C432C7"/>
    <w:rsid w:val="00C52250"/>
    <w:rsid w:val="00C53935"/>
    <w:rsid w:val="00C54E59"/>
    <w:rsid w:val="00C552F2"/>
    <w:rsid w:val="00C579DB"/>
    <w:rsid w:val="00C604EA"/>
    <w:rsid w:val="00C60698"/>
    <w:rsid w:val="00C66797"/>
    <w:rsid w:val="00C7216B"/>
    <w:rsid w:val="00C72F1F"/>
    <w:rsid w:val="00C73A63"/>
    <w:rsid w:val="00C749E3"/>
    <w:rsid w:val="00C87F7E"/>
    <w:rsid w:val="00C90B01"/>
    <w:rsid w:val="00C91865"/>
    <w:rsid w:val="00C948F8"/>
    <w:rsid w:val="00CA3D28"/>
    <w:rsid w:val="00CA78E1"/>
    <w:rsid w:val="00CA7D41"/>
    <w:rsid w:val="00CA7D4B"/>
    <w:rsid w:val="00CB4BA0"/>
    <w:rsid w:val="00CC13F8"/>
    <w:rsid w:val="00CC15D5"/>
    <w:rsid w:val="00CC1DB0"/>
    <w:rsid w:val="00CC3DE7"/>
    <w:rsid w:val="00CD48A5"/>
    <w:rsid w:val="00CD4B94"/>
    <w:rsid w:val="00CD53E7"/>
    <w:rsid w:val="00CE0638"/>
    <w:rsid w:val="00CF04FB"/>
    <w:rsid w:val="00D05F80"/>
    <w:rsid w:val="00D10440"/>
    <w:rsid w:val="00D10D3A"/>
    <w:rsid w:val="00D13CC0"/>
    <w:rsid w:val="00D2209B"/>
    <w:rsid w:val="00D238ED"/>
    <w:rsid w:val="00D27F2A"/>
    <w:rsid w:val="00D31165"/>
    <w:rsid w:val="00D316C1"/>
    <w:rsid w:val="00D33192"/>
    <w:rsid w:val="00D37CF0"/>
    <w:rsid w:val="00D411C4"/>
    <w:rsid w:val="00D45B25"/>
    <w:rsid w:val="00D5392F"/>
    <w:rsid w:val="00D54B7A"/>
    <w:rsid w:val="00D56EDF"/>
    <w:rsid w:val="00D60F98"/>
    <w:rsid w:val="00D60FA1"/>
    <w:rsid w:val="00D63268"/>
    <w:rsid w:val="00D64228"/>
    <w:rsid w:val="00D66D84"/>
    <w:rsid w:val="00D6732E"/>
    <w:rsid w:val="00D71CA6"/>
    <w:rsid w:val="00D72CAE"/>
    <w:rsid w:val="00D824C7"/>
    <w:rsid w:val="00D877BB"/>
    <w:rsid w:val="00D91779"/>
    <w:rsid w:val="00D93267"/>
    <w:rsid w:val="00D95F47"/>
    <w:rsid w:val="00D97AB3"/>
    <w:rsid w:val="00DA781A"/>
    <w:rsid w:val="00DB1110"/>
    <w:rsid w:val="00DB3374"/>
    <w:rsid w:val="00DB55C9"/>
    <w:rsid w:val="00DB70F4"/>
    <w:rsid w:val="00DC0467"/>
    <w:rsid w:val="00DC636D"/>
    <w:rsid w:val="00DC6EF6"/>
    <w:rsid w:val="00DD5C89"/>
    <w:rsid w:val="00DE09D4"/>
    <w:rsid w:val="00DE0A5E"/>
    <w:rsid w:val="00DE0B37"/>
    <w:rsid w:val="00DE4F4F"/>
    <w:rsid w:val="00DF2BAD"/>
    <w:rsid w:val="00DF3715"/>
    <w:rsid w:val="00DF7533"/>
    <w:rsid w:val="00DF7A3F"/>
    <w:rsid w:val="00E0025F"/>
    <w:rsid w:val="00E005E3"/>
    <w:rsid w:val="00E00B9C"/>
    <w:rsid w:val="00E068B8"/>
    <w:rsid w:val="00E07B80"/>
    <w:rsid w:val="00E125C5"/>
    <w:rsid w:val="00E20343"/>
    <w:rsid w:val="00E22139"/>
    <w:rsid w:val="00E24F59"/>
    <w:rsid w:val="00E26CEB"/>
    <w:rsid w:val="00E30151"/>
    <w:rsid w:val="00E30D31"/>
    <w:rsid w:val="00E32D2A"/>
    <w:rsid w:val="00E36F56"/>
    <w:rsid w:val="00E37E5A"/>
    <w:rsid w:val="00E4049A"/>
    <w:rsid w:val="00E40922"/>
    <w:rsid w:val="00E414CE"/>
    <w:rsid w:val="00E42688"/>
    <w:rsid w:val="00E46532"/>
    <w:rsid w:val="00E52633"/>
    <w:rsid w:val="00E53304"/>
    <w:rsid w:val="00E55FB2"/>
    <w:rsid w:val="00E6422E"/>
    <w:rsid w:val="00E65866"/>
    <w:rsid w:val="00E74051"/>
    <w:rsid w:val="00E80E6D"/>
    <w:rsid w:val="00E83FA1"/>
    <w:rsid w:val="00E9025F"/>
    <w:rsid w:val="00E93215"/>
    <w:rsid w:val="00E955E3"/>
    <w:rsid w:val="00E96681"/>
    <w:rsid w:val="00EA346F"/>
    <w:rsid w:val="00EA38A1"/>
    <w:rsid w:val="00EA4E42"/>
    <w:rsid w:val="00EA5DBB"/>
    <w:rsid w:val="00EA72B4"/>
    <w:rsid w:val="00EB3F70"/>
    <w:rsid w:val="00EB41C3"/>
    <w:rsid w:val="00EB5279"/>
    <w:rsid w:val="00EB7B53"/>
    <w:rsid w:val="00EC1435"/>
    <w:rsid w:val="00EC15C4"/>
    <w:rsid w:val="00EC1F10"/>
    <w:rsid w:val="00EC2E89"/>
    <w:rsid w:val="00EC3FF8"/>
    <w:rsid w:val="00EC43F4"/>
    <w:rsid w:val="00EC5B3F"/>
    <w:rsid w:val="00EC60FA"/>
    <w:rsid w:val="00EC7529"/>
    <w:rsid w:val="00ED18DE"/>
    <w:rsid w:val="00ED22ED"/>
    <w:rsid w:val="00ED2A42"/>
    <w:rsid w:val="00ED30B0"/>
    <w:rsid w:val="00ED723C"/>
    <w:rsid w:val="00ED7891"/>
    <w:rsid w:val="00ED7892"/>
    <w:rsid w:val="00EE53A8"/>
    <w:rsid w:val="00EE6DAA"/>
    <w:rsid w:val="00EF1467"/>
    <w:rsid w:val="00EF3735"/>
    <w:rsid w:val="00F014BA"/>
    <w:rsid w:val="00F0261E"/>
    <w:rsid w:val="00F04B6D"/>
    <w:rsid w:val="00F05197"/>
    <w:rsid w:val="00F05FD0"/>
    <w:rsid w:val="00F14EAB"/>
    <w:rsid w:val="00F16AD5"/>
    <w:rsid w:val="00F20638"/>
    <w:rsid w:val="00F228D4"/>
    <w:rsid w:val="00F250E2"/>
    <w:rsid w:val="00F30634"/>
    <w:rsid w:val="00F31D2E"/>
    <w:rsid w:val="00F36488"/>
    <w:rsid w:val="00F37D01"/>
    <w:rsid w:val="00F460EC"/>
    <w:rsid w:val="00F4663E"/>
    <w:rsid w:val="00F474CB"/>
    <w:rsid w:val="00F54B47"/>
    <w:rsid w:val="00F61804"/>
    <w:rsid w:val="00F63E31"/>
    <w:rsid w:val="00F67DE2"/>
    <w:rsid w:val="00F738CB"/>
    <w:rsid w:val="00F806A1"/>
    <w:rsid w:val="00F80D9D"/>
    <w:rsid w:val="00F82B69"/>
    <w:rsid w:val="00F82ED1"/>
    <w:rsid w:val="00F93F7C"/>
    <w:rsid w:val="00FA6472"/>
    <w:rsid w:val="00FB3406"/>
    <w:rsid w:val="00FC19CB"/>
    <w:rsid w:val="00FC7905"/>
    <w:rsid w:val="00FD0878"/>
    <w:rsid w:val="00FD25CA"/>
    <w:rsid w:val="00FD57F2"/>
    <w:rsid w:val="00FD594C"/>
    <w:rsid w:val="00FE0B0E"/>
    <w:rsid w:val="00FE5764"/>
    <w:rsid w:val="00FE57E3"/>
    <w:rsid w:val="00FF506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04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F5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56"/>
  </w:style>
  <w:style w:type="paragraph" w:styleId="Footer">
    <w:name w:val="footer"/>
    <w:basedOn w:val="Normal"/>
    <w:link w:val="Foot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56"/>
  </w:style>
  <w:style w:type="paragraph" w:customStyle="1" w:styleId="Default">
    <w:name w:val="Default"/>
    <w:rsid w:val="009A7F56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Comic Sans MS"/>
      <w:noProof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  <w:rPr>
      <w:rFonts w:ascii="Calibri" w:eastAsia="Calibri" w:hAnsi="Calibri"/>
      <w:szCs w:val="22"/>
      <w:lang w:bidi="ar-SA"/>
    </w:rPr>
  </w:style>
  <w:style w:type="paragraph" w:styleId="HTMLAddress">
    <w:name w:val="HTML Address"/>
    <w:basedOn w:val="z-TopofForm"/>
    <w:link w:val="HTMLAddressChar"/>
    <w:rsid w:val="00964E1E"/>
    <w:pPr>
      <w:pBdr>
        <w:bottom w:val="none" w:sz="0" w:space="0" w:color="auto"/>
      </w:pBdr>
      <w:jc w:val="left"/>
    </w:pPr>
    <w:rPr>
      <w:rFonts w:ascii="Comic Sans MS" w:hAnsi="Comic Sans MS" w:cs="Times New Roman"/>
      <w:vanish w:val="0"/>
      <w:sz w:val="24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rsid w:val="00964E1E"/>
    <w:rPr>
      <w:rFonts w:ascii="Comic Sans MS" w:eastAsia="Times New Roman" w:hAnsi="Comic Sans MS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E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E1E"/>
    <w:rPr>
      <w:rFonts w:ascii="Arial" w:eastAsia="Times New Roman" w:hAnsi="Arial" w:cs="Arial"/>
      <w:vanish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0D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EB1"/>
    <w:pPr>
      <w:spacing w:before="100" w:beforeAutospacing="1" w:after="100" w:afterAutospacing="1"/>
    </w:pPr>
    <w:rPr>
      <w:lang w:val="en-CA" w:bidi="ar-SA"/>
    </w:rPr>
  </w:style>
  <w:style w:type="character" w:styleId="Hyperlink">
    <w:name w:val="Hyperlink"/>
    <w:basedOn w:val="DefaultParagraphFont"/>
    <w:uiPriority w:val="99"/>
    <w:unhideWhenUsed/>
    <w:rsid w:val="00664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4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E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9"/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5F65E1"/>
  </w:style>
  <w:style w:type="character" w:styleId="Strong">
    <w:name w:val="Strong"/>
    <w:basedOn w:val="DefaultParagraphFont"/>
    <w:uiPriority w:val="22"/>
    <w:qFormat/>
    <w:rsid w:val="00F6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09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26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3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6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9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in/Downloads/2018-19%20Letterhea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4F35F-B0F9-0E40-BA00-979C4C33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2018-19 Letterhead Template .dotx</Template>
  <TotalTime>61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Hurst</cp:lastModifiedBy>
  <cp:revision>5</cp:revision>
  <cp:lastPrinted>2022-09-09T17:33:00Z</cp:lastPrinted>
  <dcterms:created xsi:type="dcterms:W3CDTF">2022-09-09T17:43:00Z</dcterms:created>
  <dcterms:modified xsi:type="dcterms:W3CDTF">2022-09-09T18:44:00Z</dcterms:modified>
</cp:coreProperties>
</file>